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6A" w:rsidRPr="00F13E40" w:rsidRDefault="00271107" w:rsidP="00271107">
      <w:pPr>
        <w:pStyle w:val="berschrift"/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5F0E" wp14:editId="282C648B">
                <wp:simplePos x="0" y="0"/>
                <wp:positionH relativeFrom="column">
                  <wp:posOffset>4286250</wp:posOffset>
                </wp:positionH>
                <wp:positionV relativeFrom="paragraph">
                  <wp:posOffset>-30181</wp:posOffset>
                </wp:positionV>
                <wp:extent cx="2078736" cy="4242816"/>
                <wp:effectExtent l="0" t="0" r="0" b="57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736" cy="424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07" w:rsidRPr="00155467" w:rsidRDefault="00271107" w:rsidP="00155467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155467">
                              <w:rPr>
                                <w:i/>
                                <w:sz w:val="18"/>
                              </w:rPr>
                              <w:t>Kontakt für Anfragen:</w:t>
                            </w:r>
                          </w:p>
                          <w:p w:rsidR="00271107" w:rsidRPr="00155467" w:rsidRDefault="00E30391" w:rsidP="00155467">
                            <w:pPr>
                              <w:spacing w:before="24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Mag. Oliver </w:t>
                            </w:r>
                            <w:r w:rsidRPr="00E30391">
                              <w:rPr>
                                <w:b/>
                                <w:sz w:val="18"/>
                              </w:rPr>
                              <w:t>Strauss</w:t>
                            </w:r>
                          </w:p>
                          <w:p w:rsidR="00271107" w:rsidRPr="00155467" w:rsidRDefault="00271107" w:rsidP="00155467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155467">
                              <w:rPr>
                                <w:sz w:val="14"/>
                              </w:rPr>
                              <w:t>+43.</w:t>
                            </w:r>
                            <w:r w:rsidR="008402EF">
                              <w:rPr>
                                <w:sz w:val="14"/>
                              </w:rPr>
                              <w:t>732</w:t>
                            </w:r>
                            <w:r w:rsidRPr="00155467">
                              <w:rPr>
                                <w:sz w:val="14"/>
                              </w:rPr>
                              <w:t>.</w:t>
                            </w:r>
                            <w:r w:rsidR="00E30391">
                              <w:rPr>
                                <w:sz w:val="14"/>
                              </w:rPr>
                              <w:t>890234.508</w:t>
                            </w:r>
                          </w:p>
                          <w:p w:rsidR="00271107" w:rsidRPr="00155467" w:rsidRDefault="00E30391" w:rsidP="00155467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oliver.strauss</w:t>
                            </w:r>
                            <w:r w:rsidR="0057498A">
                              <w:rPr>
                                <w:sz w:val="14"/>
                              </w:rPr>
                              <w:t>@mandu-one-life.com</w:t>
                            </w:r>
                          </w:p>
                          <w:p w:rsidR="00271107" w:rsidRPr="00155467" w:rsidRDefault="00271107" w:rsidP="008402EF">
                            <w:pPr>
                              <w:spacing w:before="480"/>
                              <w:jc w:val="righ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155467">
                              <w:rPr>
                                <w:b/>
                                <w:sz w:val="18"/>
                                <w:lang w:val="en-US"/>
                              </w:rPr>
                              <w:t>M.A.N.D.U. one life GmbH</w:t>
                            </w:r>
                          </w:p>
                          <w:p w:rsidR="00271107" w:rsidRPr="00155467" w:rsidRDefault="00271107" w:rsidP="00155467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155467">
                              <w:rPr>
                                <w:sz w:val="16"/>
                                <w:lang w:val="en-US"/>
                              </w:rPr>
                              <w:t>Breitwiesergutstr</w:t>
                            </w:r>
                            <w:proofErr w:type="spellEnd"/>
                            <w:r w:rsidRPr="00155467">
                              <w:rPr>
                                <w:sz w:val="16"/>
                                <w:lang w:val="en-US"/>
                              </w:rPr>
                              <w:t>. 10</w:t>
                            </w:r>
                          </w:p>
                          <w:p w:rsidR="00271107" w:rsidRPr="00155467" w:rsidRDefault="00271107" w:rsidP="00155467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 w:rsidRPr="00155467">
                              <w:rPr>
                                <w:sz w:val="16"/>
                                <w:lang w:val="en-US"/>
                              </w:rPr>
                              <w:t>4020 Linz</w:t>
                            </w:r>
                          </w:p>
                          <w:p w:rsidR="00271107" w:rsidRPr="00155467" w:rsidRDefault="00271107" w:rsidP="00155467">
                            <w:pPr>
                              <w:spacing w:before="120"/>
                              <w:jc w:val="right"/>
                              <w:rPr>
                                <w:sz w:val="18"/>
                                <w:lang w:val="en-US"/>
                              </w:rPr>
                            </w:pPr>
                            <w:r w:rsidRPr="00155467">
                              <w:rPr>
                                <w:sz w:val="18"/>
                                <w:lang w:val="en-US"/>
                              </w:rPr>
                              <w:t>www.mandu.at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55F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5pt;margin-top:-2.4pt;width:163.7pt;height:3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" stroked="f">
                <v:textbox>
                  <w:txbxContent>
                    <w:p w:rsidR="00271107" w:rsidRPr="00155467" w:rsidRDefault="00271107" w:rsidP="00155467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155467">
                        <w:rPr>
                          <w:i/>
                          <w:sz w:val="18"/>
                        </w:rPr>
                        <w:t>Kontakt für Anfragen:</w:t>
                      </w:r>
                    </w:p>
                    <w:p w:rsidR="00271107" w:rsidRPr="00155467" w:rsidRDefault="00E30391" w:rsidP="00155467">
                      <w:pPr>
                        <w:spacing w:before="24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Mag. Oliver </w:t>
                      </w:r>
                      <w:r w:rsidRPr="00E30391">
                        <w:rPr>
                          <w:b/>
                          <w:sz w:val="18"/>
                        </w:rPr>
                        <w:t>Strauss</w:t>
                      </w:r>
                    </w:p>
                    <w:p w:rsidR="00271107" w:rsidRPr="00155467" w:rsidRDefault="00271107" w:rsidP="00155467">
                      <w:pPr>
                        <w:jc w:val="right"/>
                        <w:rPr>
                          <w:sz w:val="14"/>
                        </w:rPr>
                      </w:pPr>
                      <w:r w:rsidRPr="00155467">
                        <w:rPr>
                          <w:sz w:val="14"/>
                        </w:rPr>
                        <w:t>+43.</w:t>
                      </w:r>
                      <w:r w:rsidR="008402EF">
                        <w:rPr>
                          <w:sz w:val="14"/>
                        </w:rPr>
                        <w:t>732</w:t>
                      </w:r>
                      <w:r w:rsidRPr="00155467">
                        <w:rPr>
                          <w:sz w:val="14"/>
                        </w:rPr>
                        <w:t>.</w:t>
                      </w:r>
                      <w:r w:rsidR="00E30391">
                        <w:rPr>
                          <w:sz w:val="14"/>
                        </w:rPr>
                        <w:t>890234.508</w:t>
                      </w:r>
                    </w:p>
                    <w:p w:rsidR="00271107" w:rsidRPr="00155467" w:rsidRDefault="00E30391" w:rsidP="00155467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oliver.strauss</w:t>
                      </w:r>
                      <w:r w:rsidR="0057498A">
                        <w:rPr>
                          <w:sz w:val="14"/>
                        </w:rPr>
                        <w:t>@mandu-one-life.com</w:t>
                      </w:r>
                    </w:p>
                    <w:p w:rsidR="00271107" w:rsidRPr="00155467" w:rsidRDefault="00271107" w:rsidP="008402EF">
                      <w:pPr>
                        <w:spacing w:before="480"/>
                        <w:jc w:val="right"/>
                        <w:rPr>
                          <w:b/>
                          <w:sz w:val="18"/>
                          <w:lang w:val="en-US"/>
                        </w:rPr>
                      </w:pPr>
                      <w:r w:rsidRPr="00155467">
                        <w:rPr>
                          <w:b/>
                          <w:sz w:val="18"/>
                          <w:lang w:val="en-US"/>
                        </w:rPr>
                        <w:t>M.A.N.D.U. one life GmbH</w:t>
                      </w:r>
                    </w:p>
                    <w:p w:rsidR="00271107" w:rsidRPr="00155467" w:rsidRDefault="00271107" w:rsidP="00155467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proofErr w:type="spellStart"/>
                      <w:r w:rsidRPr="00155467">
                        <w:rPr>
                          <w:sz w:val="16"/>
                          <w:lang w:val="en-US"/>
                        </w:rPr>
                        <w:t>Breitwiesergutstr</w:t>
                      </w:r>
                      <w:proofErr w:type="spellEnd"/>
                      <w:r w:rsidRPr="00155467">
                        <w:rPr>
                          <w:sz w:val="16"/>
                          <w:lang w:val="en-US"/>
                        </w:rPr>
                        <w:t>. 10</w:t>
                      </w:r>
                    </w:p>
                    <w:p w:rsidR="00271107" w:rsidRPr="00155467" w:rsidRDefault="00271107" w:rsidP="00155467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r w:rsidRPr="00155467">
                        <w:rPr>
                          <w:sz w:val="16"/>
                          <w:lang w:val="en-US"/>
                        </w:rPr>
                        <w:t>4020 Linz</w:t>
                      </w:r>
                    </w:p>
                    <w:p w:rsidR="00271107" w:rsidRPr="00155467" w:rsidRDefault="00271107" w:rsidP="00155467">
                      <w:pPr>
                        <w:spacing w:before="120"/>
                        <w:jc w:val="right"/>
                        <w:rPr>
                          <w:sz w:val="18"/>
                          <w:lang w:val="en-US"/>
                        </w:rPr>
                      </w:pPr>
                      <w:r w:rsidRPr="00155467">
                        <w:rPr>
                          <w:sz w:val="18"/>
                          <w:lang w:val="en-US"/>
                        </w:rPr>
                        <w:t>www.mandu.at</w:t>
                      </w:r>
                    </w:p>
                  </w:txbxContent>
                </v:textbox>
              </v:shape>
            </w:pict>
          </mc:Fallback>
        </mc:AlternateContent>
      </w:r>
      <w:r w:rsidR="00465453">
        <w:rPr>
          <w:noProof/>
          <w:lang w:val="de-DE"/>
        </w:rPr>
        <w:t>M.A.N.D.U.</w:t>
      </w:r>
      <w:r w:rsidR="00465453" w:rsidRPr="00465453">
        <w:rPr>
          <w:noProof/>
          <w:lang w:val="de-DE"/>
        </w:rPr>
        <w:t xml:space="preserve">: Neues </w:t>
      </w:r>
      <w:r w:rsidR="00465453">
        <w:rPr>
          <w:noProof/>
          <w:lang w:val="de-DE"/>
        </w:rPr>
        <w:t>Service</w:t>
      </w:r>
      <w:r w:rsidR="00465453" w:rsidRPr="00465453">
        <w:rPr>
          <w:noProof/>
          <w:lang w:val="de-DE"/>
        </w:rPr>
        <w:t xml:space="preserve">-Center </w:t>
      </w:r>
      <w:r w:rsidR="00465453">
        <w:rPr>
          <w:noProof/>
          <w:lang w:val="de-DE"/>
        </w:rPr>
        <w:t xml:space="preserve">in Linz </w:t>
      </w:r>
      <w:r w:rsidR="00465453" w:rsidRPr="00465453">
        <w:rPr>
          <w:noProof/>
          <w:lang w:val="de-DE"/>
        </w:rPr>
        <w:t>für persönlichere Kundenkontakte</w:t>
      </w:r>
    </w:p>
    <w:p w:rsidR="00465453" w:rsidRDefault="00B15FC1" w:rsidP="009A7589">
      <w:pPr>
        <w:pStyle w:val="Einleitungsabsatz"/>
      </w:pPr>
      <w:r w:rsidRPr="00B15FC1">
        <w:t xml:space="preserve">Linz, </w:t>
      </w:r>
      <w:r w:rsidR="00E30391">
        <w:t>09.12.2013</w:t>
      </w:r>
      <w:r w:rsidRPr="00B15FC1">
        <w:t xml:space="preserve"> –</w:t>
      </w:r>
      <w:r w:rsidR="00E30391">
        <w:t xml:space="preserve"> </w:t>
      </w:r>
      <w:r w:rsidR="00465453">
        <w:t xml:space="preserve">M.A.N.D.U. </w:t>
      </w:r>
      <w:r w:rsidR="0095000F">
        <w:t xml:space="preserve">hat in letzter Zeit </w:t>
      </w:r>
      <w:r w:rsidR="00465453">
        <w:t xml:space="preserve">viel in den Ausbau </w:t>
      </w:r>
      <w:r w:rsidR="0095000F">
        <w:t>neuer</w:t>
      </w:r>
      <w:r w:rsidR="00465453">
        <w:t xml:space="preserve"> Standorte und Services investiert. </w:t>
      </w:r>
      <w:r w:rsidR="0095000F">
        <w:t>„</w:t>
      </w:r>
      <w:r w:rsidR="00465453">
        <w:t xml:space="preserve">Seit ich Geschäftsführer von </w:t>
      </w:r>
      <w:r w:rsidR="0095000F">
        <w:t>M.A.N.D.U. geworden bin</w:t>
      </w:r>
      <w:r w:rsidR="00465453">
        <w:t xml:space="preserve">, haben wir </w:t>
      </w:r>
      <w:r w:rsidR="0095000F">
        <w:t xml:space="preserve">innerhalb von 18 Monaten mehr als </w:t>
      </w:r>
      <w:r w:rsidR="00A56B2A">
        <w:t>25</w:t>
      </w:r>
      <w:r w:rsidR="0095000F">
        <w:t xml:space="preserve"> Stores in Österreich eröffnet“, so Oliver Strauss und ergänzt: „Wir haben jetzt mehr als </w:t>
      </w:r>
      <w:r w:rsidR="0095000F" w:rsidRPr="00A56B2A">
        <w:t>50</w:t>
      </w:r>
      <w:r w:rsidR="0095000F">
        <w:t xml:space="preserve"> Stores, mehr als </w:t>
      </w:r>
      <w:r w:rsidR="00A56B2A">
        <w:t>1</w:t>
      </w:r>
      <w:r w:rsidR="00A324DF">
        <w:t>00</w:t>
      </w:r>
      <w:r w:rsidR="0095000F">
        <w:t xml:space="preserve"> Personal </w:t>
      </w:r>
      <w:proofErr w:type="spellStart"/>
      <w:r w:rsidR="0095000F">
        <w:t>Coaches</w:t>
      </w:r>
      <w:proofErr w:type="spellEnd"/>
      <w:r w:rsidR="0095000F">
        <w:t xml:space="preserve"> und vor allem mehr als </w:t>
      </w:r>
      <w:r w:rsidR="00A56B2A">
        <w:t>8</w:t>
      </w:r>
      <w:r w:rsidR="0095000F" w:rsidRPr="00A56B2A">
        <w:t>.</w:t>
      </w:r>
      <w:r w:rsidR="00A56B2A">
        <w:t>8</w:t>
      </w:r>
      <w:r w:rsidR="0095000F" w:rsidRPr="00A56B2A">
        <w:t>00</w:t>
      </w:r>
      <w:r w:rsidR="0095000F">
        <w:t xml:space="preserve"> Kunden, die einmal in der Woche bei uns trainieren“. </w:t>
      </w:r>
      <w:r w:rsidR="00465453">
        <w:t xml:space="preserve">Die Integration des eigenständigen </w:t>
      </w:r>
      <w:r w:rsidR="0095000F">
        <w:t>Service-</w:t>
      </w:r>
      <w:r w:rsidR="00465453">
        <w:t xml:space="preserve">Centers </w:t>
      </w:r>
      <w:r w:rsidR="0095000F">
        <w:t>in Linz</w:t>
      </w:r>
      <w:r w:rsidR="00465453">
        <w:t xml:space="preserve">, das </w:t>
      </w:r>
      <w:r w:rsidR="0095000F">
        <w:t>Anfang Oktober 2013</w:t>
      </w:r>
      <w:r w:rsidR="00465453">
        <w:t xml:space="preserve"> seinen Betrieb aufgenommen hat, war somit ein logischer nächster Schritt, um die bereits hohe Servicequalität einmal mehr zu steigern.</w:t>
      </w:r>
      <w:r w:rsidR="0095000F">
        <w:t xml:space="preserve"> „Wir stehen unseren Kunden für Fragen und vor allem die wöchentliche Terminplanung </w:t>
      </w:r>
      <w:r w:rsidR="00A324DF">
        <w:t>i</w:t>
      </w:r>
      <w:r w:rsidR="0095000F">
        <w:t>hre</w:t>
      </w:r>
      <w:r w:rsidR="00A324DF">
        <w:t>r</w:t>
      </w:r>
      <w:r w:rsidR="0095000F">
        <w:t xml:space="preserve"> individuellen Trainings persönlich zur Verfügung“, so Martin Einwagner, Leiter des M.A.N.D.U. Service-Centers, der stolz ist</w:t>
      </w:r>
      <w:r w:rsidR="00A324DF">
        <w:t>,</w:t>
      </w:r>
      <w:r w:rsidR="0095000F">
        <w:t xml:space="preserve"> </w:t>
      </w:r>
      <w:r w:rsidR="009A7589">
        <w:t xml:space="preserve">den Aufbau mit </w:t>
      </w:r>
      <w:proofErr w:type="spellStart"/>
      <w:r w:rsidR="009A7589">
        <w:t>nextiraone</w:t>
      </w:r>
      <w:proofErr w:type="spellEnd"/>
      <w:r w:rsidR="009A7589">
        <w:t xml:space="preserve"> als Partner für die Telefonanlage und 4-leaved für die notwendige Software reibungslos über die Bühne gebracht zu haben.</w:t>
      </w:r>
      <w:r w:rsidR="0095000F">
        <w:t xml:space="preserve"> </w:t>
      </w:r>
      <w:r w:rsidR="009A7589">
        <w:t>Geschäftsführer Strauss ergänzt: „</w:t>
      </w:r>
      <w:r w:rsidR="00465453">
        <w:t xml:space="preserve">Wir befinden uns momentan in der letzten Rekrutierungsphase und werden diese Ende </w:t>
      </w:r>
      <w:r w:rsidR="009A7589">
        <w:t>Jänner 2014</w:t>
      </w:r>
      <w:r w:rsidR="00465453">
        <w:t xml:space="preserve"> abschließen. Insgesamt arbeiten dann </w:t>
      </w:r>
      <w:r w:rsidR="009A7589">
        <w:t xml:space="preserve">acht </w:t>
      </w:r>
      <w:r w:rsidR="00465453">
        <w:t xml:space="preserve">geschulte </w:t>
      </w:r>
      <w:r w:rsidR="009A7589">
        <w:t xml:space="preserve">M.A.N.D.U. </w:t>
      </w:r>
      <w:proofErr w:type="spellStart"/>
      <w:r w:rsidR="009A7589">
        <w:t>ExpertInnen</w:t>
      </w:r>
      <w:proofErr w:type="spellEnd"/>
      <w:r w:rsidR="00465453">
        <w:t xml:space="preserve"> im </w:t>
      </w:r>
      <w:r w:rsidR="009A7589">
        <w:t>Service-</w:t>
      </w:r>
      <w:r w:rsidR="00465453">
        <w:t xml:space="preserve">Center hier in </w:t>
      </w:r>
      <w:r w:rsidR="009A7589">
        <w:t>Linz</w:t>
      </w:r>
      <w:r w:rsidR="00465453">
        <w:t xml:space="preserve">; </w:t>
      </w:r>
      <w:r w:rsidR="009A7589">
        <w:t>d</w:t>
      </w:r>
      <w:r w:rsidR="00465453">
        <w:t xml:space="preserve">ie meisten unserer neuen Kolleginnen und Kollegen verfügen bereits über fundierte Erfahrung im Kundenservice-Bereich. Der Recruiting-Prozess hat bereits </w:t>
      </w:r>
      <w:r w:rsidR="009A7589">
        <w:t>Mitte</w:t>
      </w:r>
      <w:r w:rsidR="00465453">
        <w:t xml:space="preserve"> dieses Jahres begonnen; wir wollten uns ausreichend Zeit nehmen, um die richtigen Kommunikationstalente auszuwählen. Das neue </w:t>
      </w:r>
      <w:r w:rsidR="009A7589">
        <w:t>Service</w:t>
      </w:r>
      <w:r w:rsidR="00A56B2A">
        <w:t>-Center</w:t>
      </w:r>
      <w:r w:rsidR="009A7589">
        <w:t>-</w:t>
      </w:r>
      <w:r w:rsidR="00465453">
        <w:t xml:space="preserve">Team wurde mehrere Wochen lang intensiv geschult, um perfekt auf die Bedürfnisse unserer </w:t>
      </w:r>
      <w:r w:rsidR="009A7589">
        <w:t xml:space="preserve">M.A.N.D.U. </w:t>
      </w:r>
      <w:r w:rsidR="009A7589">
        <w:lastRenderedPageBreak/>
        <w:t>Members</w:t>
      </w:r>
      <w:r w:rsidR="00465453">
        <w:t xml:space="preserve"> vorbereitet zu sein. Seit </w:t>
      </w:r>
      <w:r w:rsidR="009A7589">
        <w:t>1. Oktober 2013</w:t>
      </w:r>
      <w:r w:rsidR="00465453">
        <w:t xml:space="preserve"> ist das neue, hochmoderne </w:t>
      </w:r>
      <w:r w:rsidR="00A56B2A">
        <w:t>Service-</w:t>
      </w:r>
      <w:r w:rsidR="00465453">
        <w:t xml:space="preserve">Center in </w:t>
      </w:r>
      <w:r w:rsidR="009A7589">
        <w:t>Linz</w:t>
      </w:r>
      <w:r w:rsidR="00465453">
        <w:t xml:space="preserve"> </w:t>
      </w:r>
      <w:r w:rsidR="00A56B2A">
        <w:t xml:space="preserve">für unsere M.A.N.D.U. Members </w:t>
      </w:r>
      <w:r w:rsidR="00A324DF">
        <w:t xml:space="preserve">und Interessenten </w:t>
      </w:r>
      <w:bookmarkStart w:id="0" w:name="_GoBack"/>
      <w:bookmarkEnd w:id="0"/>
      <w:r w:rsidR="00465453">
        <w:t>i</w:t>
      </w:r>
      <w:r w:rsidR="009A7589">
        <w:t xml:space="preserve">m Vollbetrieb“. </w:t>
      </w:r>
    </w:p>
    <w:p w:rsidR="00C8406A" w:rsidRPr="009F116A" w:rsidRDefault="00C8406A" w:rsidP="00390A31">
      <w:pPr>
        <w:pStyle w:val="Einleitungsabsatz"/>
        <w:spacing w:before="720"/>
        <w:rPr>
          <w:b/>
          <w:sz w:val="18"/>
        </w:rPr>
      </w:pPr>
      <w:r w:rsidRPr="009F116A">
        <w:rPr>
          <w:b/>
          <w:sz w:val="18"/>
        </w:rPr>
        <w:t>Informationen über M.A.N.D.U.</w:t>
      </w:r>
    </w:p>
    <w:p w:rsidR="000213B9" w:rsidRPr="009F116A" w:rsidRDefault="00C8406A" w:rsidP="00271107">
      <w:pPr>
        <w:pStyle w:val="PAText"/>
        <w:rPr>
          <w:sz w:val="18"/>
        </w:rPr>
      </w:pPr>
      <w:r w:rsidRPr="009F116A">
        <w:rPr>
          <w:sz w:val="18"/>
        </w:rPr>
        <w:t>M.A.N.D.U. ist ein einzigartiges, neuartiges Franchise-Konzept,</w:t>
      </w:r>
      <w:r w:rsidR="00271107" w:rsidRPr="009F116A">
        <w:rPr>
          <w:sz w:val="18"/>
        </w:rPr>
        <w:t xml:space="preserve"> </w:t>
      </w:r>
      <w:r w:rsidRPr="009F116A">
        <w:rPr>
          <w:sz w:val="18"/>
        </w:rPr>
        <w:t>welches die Vorteile eines Mikro-Studios, der innovativen</w:t>
      </w:r>
      <w:r w:rsidR="00271107" w:rsidRPr="009F116A">
        <w:rPr>
          <w:sz w:val="18"/>
        </w:rPr>
        <w:t xml:space="preserve"> </w:t>
      </w:r>
      <w:r w:rsidRPr="009F116A">
        <w:rPr>
          <w:sz w:val="18"/>
        </w:rPr>
        <w:t>EMS-Technologie und eines Personal-</w:t>
      </w:r>
      <w:proofErr w:type="spellStart"/>
      <w:r w:rsidR="00D70CE0">
        <w:rPr>
          <w:sz w:val="18"/>
        </w:rPr>
        <w:t>Coaches</w:t>
      </w:r>
      <w:proofErr w:type="spellEnd"/>
      <w:r w:rsidRPr="009F116A">
        <w:rPr>
          <w:sz w:val="18"/>
        </w:rPr>
        <w:t xml:space="preserve"> kombiniert.</w:t>
      </w:r>
      <w:r w:rsidR="00271107" w:rsidRPr="009F116A">
        <w:rPr>
          <w:sz w:val="18"/>
        </w:rPr>
        <w:t xml:space="preserve"> </w:t>
      </w:r>
      <w:r w:rsidRPr="009F116A">
        <w:rPr>
          <w:sz w:val="18"/>
        </w:rPr>
        <w:t xml:space="preserve">Der Franchise-Geber firmiert unter </w:t>
      </w:r>
      <w:r w:rsidR="00C620CD" w:rsidRPr="009F116A">
        <w:rPr>
          <w:sz w:val="18"/>
        </w:rPr>
        <w:t>„</w:t>
      </w:r>
      <w:r w:rsidRPr="009F116A">
        <w:rPr>
          <w:sz w:val="18"/>
        </w:rPr>
        <w:t xml:space="preserve">M.A.N.D.U. </w:t>
      </w:r>
      <w:proofErr w:type="spellStart"/>
      <w:r w:rsidRPr="009F116A">
        <w:rPr>
          <w:sz w:val="18"/>
        </w:rPr>
        <w:t>one</w:t>
      </w:r>
      <w:proofErr w:type="spellEnd"/>
      <w:r w:rsidRPr="009F116A">
        <w:rPr>
          <w:sz w:val="18"/>
        </w:rPr>
        <w:t xml:space="preserve"> </w:t>
      </w:r>
      <w:proofErr w:type="spellStart"/>
      <w:r w:rsidRPr="009F116A">
        <w:rPr>
          <w:sz w:val="18"/>
        </w:rPr>
        <w:t>life</w:t>
      </w:r>
      <w:proofErr w:type="spellEnd"/>
      <w:r w:rsidRPr="009F116A">
        <w:rPr>
          <w:sz w:val="18"/>
        </w:rPr>
        <w:t xml:space="preserve"> GmbH</w:t>
      </w:r>
      <w:r w:rsidR="00C620CD" w:rsidRPr="009F116A">
        <w:rPr>
          <w:sz w:val="18"/>
        </w:rPr>
        <w:t>“</w:t>
      </w:r>
      <w:r w:rsidR="00390A31">
        <w:rPr>
          <w:sz w:val="18"/>
        </w:rPr>
        <w:t xml:space="preserve"> mit Sitz in Linz, </w:t>
      </w:r>
      <w:r w:rsidR="00E21272">
        <w:rPr>
          <w:sz w:val="18"/>
        </w:rPr>
        <w:t xml:space="preserve">bekennt sich zu einer fairen Partnerschaft </w:t>
      </w:r>
      <w:r w:rsidR="00390A31">
        <w:rPr>
          <w:sz w:val="18"/>
        </w:rPr>
        <w:t xml:space="preserve">mit seinen Franchisenehmern, </w:t>
      </w:r>
      <w:r w:rsidR="00E21272">
        <w:rPr>
          <w:sz w:val="18"/>
        </w:rPr>
        <w:t>ist „Beruf und Familie“ zertifiziert und sieht sich als Vorreiter für die Vereinbarkeit von Familie und Beruf.</w:t>
      </w:r>
    </w:p>
    <w:sectPr w:rsidR="000213B9" w:rsidRPr="009F116A" w:rsidSect="00A0019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836" w:right="4251" w:bottom="1985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E7" w:rsidRDefault="009B3DE7">
      <w:r>
        <w:separator/>
      </w:r>
    </w:p>
  </w:endnote>
  <w:endnote w:type="continuationSeparator" w:id="0">
    <w:p w:rsidR="009B3DE7" w:rsidRDefault="009B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3D" w:rsidRPr="00155467" w:rsidRDefault="00155467" w:rsidP="00155467">
    <w:pPr>
      <w:pStyle w:val="Fuzeile"/>
    </w:pPr>
    <w:r w:rsidRPr="00F846F8">
      <w:rPr>
        <w:noProof/>
        <w:lang w:val="de-DE"/>
      </w:rPr>
      <w:drawing>
        <wp:anchor distT="0" distB="0" distL="114300" distR="114300" simplePos="0" relativeHeight="251665408" behindDoc="0" locked="0" layoutInCell="1" allowOverlap="1" wp14:anchorId="760668CA" wp14:editId="6EEF06C4">
          <wp:simplePos x="0" y="0"/>
          <wp:positionH relativeFrom="column">
            <wp:posOffset>-902403</wp:posOffset>
          </wp:positionH>
          <wp:positionV relativeFrom="paragraph">
            <wp:posOffset>-427842</wp:posOffset>
          </wp:positionV>
          <wp:extent cx="7582662" cy="1042416"/>
          <wp:effectExtent l="0" t="0" r="0" b="5715"/>
          <wp:wrapNone/>
          <wp:docPr id="2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62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3D" w:rsidRPr="008202D1" w:rsidRDefault="008E6A3D" w:rsidP="008202D1">
    <w:pPr>
      <w:pStyle w:val="Fuzeile"/>
    </w:pPr>
    <w:r w:rsidRPr="00F846F8"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6DC2479E" wp14:editId="5142736E">
          <wp:simplePos x="0" y="0"/>
          <wp:positionH relativeFrom="column">
            <wp:posOffset>-899668</wp:posOffset>
          </wp:positionH>
          <wp:positionV relativeFrom="paragraph">
            <wp:posOffset>-419735</wp:posOffset>
          </wp:positionV>
          <wp:extent cx="7582662" cy="1042416"/>
          <wp:effectExtent l="19050" t="0" r="0" b="0"/>
          <wp:wrapNone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62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E7" w:rsidRDefault="009B3DE7">
      <w:r>
        <w:separator/>
      </w:r>
    </w:p>
  </w:footnote>
  <w:footnote w:type="continuationSeparator" w:id="0">
    <w:p w:rsidR="009B3DE7" w:rsidRDefault="009B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67" w:rsidRPr="00155467" w:rsidRDefault="00155467" w:rsidP="00155467">
    <w:pPr>
      <w:pStyle w:val="Kopfzeile"/>
      <w:spacing w:before="480" w:after="120"/>
      <w:rPr>
        <w:rFonts w:ascii="Arial" w:hAnsi="Arial" w:cs="Arial"/>
        <w:b/>
        <w:caps/>
        <w:sz w:val="24"/>
      </w:rPr>
    </w:pPr>
    <w:r w:rsidRPr="00155467">
      <w:rPr>
        <w:rFonts w:ascii="Arial" w:hAnsi="Arial" w:cs="Arial"/>
        <w:b/>
        <w:caps/>
        <w:noProof/>
        <w:sz w:val="24"/>
        <w:lang w:val="de-DE"/>
      </w:rPr>
      <w:drawing>
        <wp:anchor distT="0" distB="0" distL="114300" distR="114300" simplePos="0" relativeHeight="251666432" behindDoc="0" locked="0" layoutInCell="1" allowOverlap="1" wp14:anchorId="760623B3" wp14:editId="64949086">
          <wp:simplePos x="0" y="0"/>
          <wp:positionH relativeFrom="column">
            <wp:posOffset>4179813</wp:posOffset>
          </wp:positionH>
          <wp:positionV relativeFrom="paragraph">
            <wp:posOffset>79726</wp:posOffset>
          </wp:positionV>
          <wp:extent cx="1872711" cy="505838"/>
          <wp:effectExtent l="0" t="0" r="0" b="889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DU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711" cy="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467">
      <w:rPr>
        <w:rFonts w:ascii="Arial" w:hAnsi="Arial" w:cs="Arial"/>
        <w:b/>
        <w:caps/>
        <w:sz w:val="24"/>
      </w:rPr>
      <w:t>Presseaussendung</w:t>
    </w:r>
  </w:p>
  <w:p w:rsidR="00155467" w:rsidRPr="00155467" w:rsidRDefault="00155467" w:rsidP="00155467">
    <w:pPr>
      <w:pStyle w:val="Kopfzeile"/>
      <w:rPr>
        <w:rFonts w:ascii="Arial" w:hAnsi="Arial" w:cs="Arial"/>
        <w:sz w:val="20"/>
      </w:rPr>
    </w:pPr>
    <w:r w:rsidRPr="00155467">
      <w:rPr>
        <w:rFonts w:ascii="Arial" w:hAnsi="Arial" w:cs="Arial"/>
        <w:sz w:val="20"/>
      </w:rPr>
      <w:t xml:space="preserve">Seite </w:t>
    </w:r>
    <w:r w:rsidRPr="00155467">
      <w:rPr>
        <w:rFonts w:ascii="Arial" w:hAnsi="Arial" w:cs="Arial"/>
        <w:sz w:val="20"/>
      </w:rPr>
      <w:fldChar w:fldCharType="begin"/>
    </w:r>
    <w:r w:rsidRPr="00155467">
      <w:rPr>
        <w:rFonts w:ascii="Arial" w:hAnsi="Arial" w:cs="Arial"/>
        <w:sz w:val="20"/>
      </w:rPr>
      <w:instrText xml:space="preserve"> PAGE  \* Arabic  \* MERGEFORMAT </w:instrText>
    </w:r>
    <w:r w:rsidRPr="00155467">
      <w:rPr>
        <w:rFonts w:ascii="Arial" w:hAnsi="Arial" w:cs="Arial"/>
        <w:sz w:val="20"/>
      </w:rPr>
      <w:fldChar w:fldCharType="separate"/>
    </w:r>
    <w:r w:rsidR="00A324DF">
      <w:rPr>
        <w:rFonts w:ascii="Arial" w:hAnsi="Arial" w:cs="Arial"/>
        <w:noProof/>
        <w:sz w:val="20"/>
      </w:rPr>
      <w:t>2</w:t>
    </w:r>
    <w:r w:rsidRPr="00155467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3D" w:rsidRDefault="00C8406A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DFF0AF" wp14:editId="4A212FC8">
              <wp:simplePos x="0" y="0"/>
              <wp:positionH relativeFrom="column">
                <wp:posOffset>-241935</wp:posOffset>
              </wp:positionH>
              <wp:positionV relativeFrom="paragraph">
                <wp:posOffset>48260</wp:posOffset>
              </wp:positionV>
              <wp:extent cx="3126740" cy="69469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69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06A" w:rsidRPr="00C8406A" w:rsidRDefault="00C8406A" w:rsidP="00C8406A">
                          <w:pPr>
                            <w:rPr>
                              <w:b/>
                              <w:caps/>
                              <w:color w:val="FFFFFF" w:themeColor="background1"/>
                              <w:spacing w:val="40"/>
                              <w:sz w:val="32"/>
                            </w:rPr>
                          </w:pPr>
                          <w:r w:rsidRPr="00C8406A">
                            <w:rPr>
                              <w:b/>
                              <w:caps/>
                              <w:color w:val="FFFFFF" w:themeColor="background1"/>
                              <w:spacing w:val="40"/>
                              <w:sz w:val="32"/>
                            </w:rPr>
                            <w:t>Presseaussendung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FF0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9.05pt;margin-top:3.8pt;width:246.2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" filled="f" stroked="f">
              <v:textbox>
                <w:txbxContent>
                  <w:p w:rsidR="00C8406A" w:rsidRPr="00C8406A" w:rsidRDefault="00C8406A" w:rsidP="00C8406A">
                    <w:pPr>
                      <w:rPr>
                        <w:b/>
                        <w:caps/>
                        <w:color w:val="FFFFFF" w:themeColor="background1"/>
                        <w:spacing w:val="40"/>
                        <w:sz w:val="32"/>
                      </w:rPr>
                    </w:pPr>
                    <w:r w:rsidRPr="00C8406A">
                      <w:rPr>
                        <w:b/>
                        <w:caps/>
                        <w:color w:val="FFFFFF" w:themeColor="background1"/>
                        <w:spacing w:val="40"/>
                        <w:sz w:val="32"/>
                      </w:rPr>
                      <w:t>Presseaussendung</w:t>
                    </w:r>
                  </w:p>
                </w:txbxContent>
              </v:textbox>
            </v:shape>
          </w:pict>
        </mc:Fallback>
      </mc:AlternateContent>
    </w:r>
    <w:r w:rsidR="008E6A3D" w:rsidRPr="00F846F8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7632ED0F" wp14:editId="1ABD5DC0">
          <wp:simplePos x="0" y="0"/>
          <wp:positionH relativeFrom="column">
            <wp:posOffset>-899668</wp:posOffset>
          </wp:positionH>
          <wp:positionV relativeFrom="paragraph">
            <wp:posOffset>-559943</wp:posOffset>
          </wp:positionV>
          <wp:extent cx="7564374" cy="1694688"/>
          <wp:effectExtent l="19050" t="0" r="0" b="0"/>
          <wp:wrapNone/>
          <wp:docPr id="2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DU_Balken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74" cy="1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6A3D" w:rsidRDefault="008E6A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AE27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382A5312"/>
    <w:multiLevelType w:val="hybridMultilevel"/>
    <w:tmpl w:val="288CCDD8"/>
    <w:lvl w:ilvl="0" w:tplc="B74C8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C66E5"/>
    <w:multiLevelType w:val="hybridMultilevel"/>
    <w:tmpl w:val="4DD8BFDC"/>
    <w:lvl w:ilvl="0" w:tplc="90AA7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916E7"/>
    <w:multiLevelType w:val="hybridMultilevel"/>
    <w:tmpl w:val="674074F8"/>
    <w:lvl w:ilvl="0" w:tplc="CE28493E">
      <w:start w:val="4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D"/>
    <w:rsid w:val="00002F52"/>
    <w:rsid w:val="00006507"/>
    <w:rsid w:val="00007330"/>
    <w:rsid w:val="00010ABB"/>
    <w:rsid w:val="000213B9"/>
    <w:rsid w:val="00030ED7"/>
    <w:rsid w:val="00051BE1"/>
    <w:rsid w:val="000564F7"/>
    <w:rsid w:val="000A3097"/>
    <w:rsid w:val="000C23C6"/>
    <w:rsid w:val="000E7E07"/>
    <w:rsid w:val="001031BC"/>
    <w:rsid w:val="00155467"/>
    <w:rsid w:val="00176452"/>
    <w:rsid w:val="00182C91"/>
    <w:rsid w:val="00185051"/>
    <w:rsid w:val="00190D1B"/>
    <w:rsid w:val="00196D9A"/>
    <w:rsid w:val="00217F62"/>
    <w:rsid w:val="002637DA"/>
    <w:rsid w:val="00271107"/>
    <w:rsid w:val="00280860"/>
    <w:rsid w:val="00285B2B"/>
    <w:rsid w:val="00290797"/>
    <w:rsid w:val="002A5771"/>
    <w:rsid w:val="002D49D5"/>
    <w:rsid w:val="002D70C2"/>
    <w:rsid w:val="003273A9"/>
    <w:rsid w:val="003306FA"/>
    <w:rsid w:val="003447D7"/>
    <w:rsid w:val="00345BE3"/>
    <w:rsid w:val="00351A4B"/>
    <w:rsid w:val="00390A31"/>
    <w:rsid w:val="003C1C3A"/>
    <w:rsid w:val="003D2BF1"/>
    <w:rsid w:val="0040540F"/>
    <w:rsid w:val="00421C5D"/>
    <w:rsid w:val="00436353"/>
    <w:rsid w:val="004528BC"/>
    <w:rsid w:val="00465453"/>
    <w:rsid w:val="00470960"/>
    <w:rsid w:val="00470B61"/>
    <w:rsid w:val="0049442D"/>
    <w:rsid w:val="004A70E2"/>
    <w:rsid w:val="004B5DCC"/>
    <w:rsid w:val="004C3921"/>
    <w:rsid w:val="0050404B"/>
    <w:rsid w:val="005251ED"/>
    <w:rsid w:val="005455D2"/>
    <w:rsid w:val="0057498A"/>
    <w:rsid w:val="00575A55"/>
    <w:rsid w:val="00582085"/>
    <w:rsid w:val="005B2059"/>
    <w:rsid w:val="005E6611"/>
    <w:rsid w:val="005F5FCE"/>
    <w:rsid w:val="00607F73"/>
    <w:rsid w:val="00634385"/>
    <w:rsid w:val="006451FD"/>
    <w:rsid w:val="006455E6"/>
    <w:rsid w:val="00662465"/>
    <w:rsid w:val="00665A30"/>
    <w:rsid w:val="00667A8E"/>
    <w:rsid w:val="006A010A"/>
    <w:rsid w:val="006A504F"/>
    <w:rsid w:val="006B0A0F"/>
    <w:rsid w:val="006D2ED0"/>
    <w:rsid w:val="006E502B"/>
    <w:rsid w:val="007345C9"/>
    <w:rsid w:val="00752310"/>
    <w:rsid w:val="0078298A"/>
    <w:rsid w:val="007A37CD"/>
    <w:rsid w:val="007A4F81"/>
    <w:rsid w:val="007A73DD"/>
    <w:rsid w:val="007B2AD3"/>
    <w:rsid w:val="007B7163"/>
    <w:rsid w:val="007D4CD9"/>
    <w:rsid w:val="007E1CF7"/>
    <w:rsid w:val="00802696"/>
    <w:rsid w:val="008159C5"/>
    <w:rsid w:val="008202D1"/>
    <w:rsid w:val="0083686B"/>
    <w:rsid w:val="00836D92"/>
    <w:rsid w:val="008402EF"/>
    <w:rsid w:val="00851D20"/>
    <w:rsid w:val="00883CF3"/>
    <w:rsid w:val="0088764B"/>
    <w:rsid w:val="008C0D1F"/>
    <w:rsid w:val="008E0EFC"/>
    <w:rsid w:val="008E3AC4"/>
    <w:rsid w:val="008E6A3D"/>
    <w:rsid w:val="00923C42"/>
    <w:rsid w:val="0095000F"/>
    <w:rsid w:val="00964A48"/>
    <w:rsid w:val="009A0C8E"/>
    <w:rsid w:val="009A3941"/>
    <w:rsid w:val="009A7589"/>
    <w:rsid w:val="009B2FA8"/>
    <w:rsid w:val="009B3DE7"/>
    <w:rsid w:val="009B4F32"/>
    <w:rsid w:val="009C6E72"/>
    <w:rsid w:val="009D50C0"/>
    <w:rsid w:val="009E0171"/>
    <w:rsid w:val="009F116A"/>
    <w:rsid w:val="00A00196"/>
    <w:rsid w:val="00A2141B"/>
    <w:rsid w:val="00A228BC"/>
    <w:rsid w:val="00A324DF"/>
    <w:rsid w:val="00A53A0B"/>
    <w:rsid w:val="00A56B2A"/>
    <w:rsid w:val="00A71058"/>
    <w:rsid w:val="00A7476B"/>
    <w:rsid w:val="00A9411B"/>
    <w:rsid w:val="00AB066F"/>
    <w:rsid w:val="00AF7040"/>
    <w:rsid w:val="00B15FC1"/>
    <w:rsid w:val="00B3525E"/>
    <w:rsid w:val="00B47C24"/>
    <w:rsid w:val="00B64767"/>
    <w:rsid w:val="00B6692F"/>
    <w:rsid w:val="00B82289"/>
    <w:rsid w:val="00B93B0C"/>
    <w:rsid w:val="00BC30B7"/>
    <w:rsid w:val="00C01ADE"/>
    <w:rsid w:val="00C05A62"/>
    <w:rsid w:val="00C11960"/>
    <w:rsid w:val="00C15574"/>
    <w:rsid w:val="00C35477"/>
    <w:rsid w:val="00C4555F"/>
    <w:rsid w:val="00C620CD"/>
    <w:rsid w:val="00C674F6"/>
    <w:rsid w:val="00C67917"/>
    <w:rsid w:val="00C70761"/>
    <w:rsid w:val="00C77975"/>
    <w:rsid w:val="00C83687"/>
    <w:rsid w:val="00C8406A"/>
    <w:rsid w:val="00CA11A4"/>
    <w:rsid w:val="00CE24CA"/>
    <w:rsid w:val="00D613A0"/>
    <w:rsid w:val="00D62184"/>
    <w:rsid w:val="00D6705F"/>
    <w:rsid w:val="00D70CE0"/>
    <w:rsid w:val="00D72BA8"/>
    <w:rsid w:val="00D86BFF"/>
    <w:rsid w:val="00D878DB"/>
    <w:rsid w:val="00DA4E74"/>
    <w:rsid w:val="00E0380A"/>
    <w:rsid w:val="00E21272"/>
    <w:rsid w:val="00E25A77"/>
    <w:rsid w:val="00E30391"/>
    <w:rsid w:val="00E33C20"/>
    <w:rsid w:val="00E65E7C"/>
    <w:rsid w:val="00E8556C"/>
    <w:rsid w:val="00EA514E"/>
    <w:rsid w:val="00EB5286"/>
    <w:rsid w:val="00EE0D72"/>
    <w:rsid w:val="00EE5828"/>
    <w:rsid w:val="00EF4999"/>
    <w:rsid w:val="00EF731B"/>
    <w:rsid w:val="00F06C34"/>
    <w:rsid w:val="00F13E40"/>
    <w:rsid w:val="00F36D47"/>
    <w:rsid w:val="00F846F8"/>
    <w:rsid w:val="00FA0D7A"/>
    <w:rsid w:val="00FA4CE8"/>
    <w:rsid w:val="00FA7D88"/>
    <w:rsid w:val="00FB3C9F"/>
    <w:rsid w:val="00FB512C"/>
    <w:rsid w:val="00FE16E7"/>
    <w:rsid w:val="00FE7E19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EAB9F3-19A5-4C44-8D59-4AE9CB4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107"/>
    <w:pPr>
      <w:jc w:val="both"/>
    </w:pPr>
    <w:rPr>
      <w:rFonts w:ascii="Arial" w:hAnsi="Arial"/>
      <w:sz w:val="22"/>
      <w:szCs w:val="24"/>
      <w:lang w:val="de-AT"/>
    </w:rPr>
  </w:style>
  <w:style w:type="paragraph" w:styleId="berschrift1">
    <w:name w:val="heading 1"/>
    <w:basedOn w:val="Standard"/>
    <w:next w:val="Standard"/>
    <w:qFormat/>
    <w:rsid w:val="00EA514E"/>
    <w:pPr>
      <w:keepNext/>
      <w:tabs>
        <w:tab w:val="right" w:pos="9072"/>
      </w:tabs>
      <w:spacing w:before="840"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A514E"/>
    <w:pPr>
      <w:keepNext/>
      <w:spacing w:after="240" w:line="360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45BE3"/>
    <w:pPr>
      <w:keepNext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421C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273A9"/>
    <w:pPr>
      <w:tabs>
        <w:tab w:val="center" w:pos="4536"/>
        <w:tab w:val="right" w:pos="9072"/>
      </w:tabs>
    </w:pPr>
    <w:rPr>
      <w:rFonts w:ascii="ACaslon Regular" w:hAnsi="ACaslon Regular"/>
    </w:rPr>
  </w:style>
  <w:style w:type="paragraph" w:styleId="Fuzeile">
    <w:name w:val="footer"/>
    <w:basedOn w:val="Standard"/>
    <w:link w:val="FuzeileZchn"/>
    <w:rsid w:val="003273A9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eitenzahl">
    <w:name w:val="page number"/>
    <w:basedOn w:val="Absatz-Standardschriftart"/>
    <w:rsid w:val="00964A48"/>
  </w:style>
  <w:style w:type="paragraph" w:styleId="Sprechblasentext">
    <w:name w:val="Balloon Text"/>
    <w:basedOn w:val="Standard"/>
    <w:semiHidden/>
    <w:rsid w:val="00FB512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A7D88"/>
    <w:rPr>
      <w:rFonts w:ascii="Arial Narrow" w:hAnsi="Arial Narrow"/>
    </w:rPr>
  </w:style>
  <w:style w:type="character" w:customStyle="1" w:styleId="KopfzeileZchn">
    <w:name w:val="Kopfzeile Zchn"/>
    <w:basedOn w:val="Absatz-Standardschriftart"/>
    <w:link w:val="Kopfzeile"/>
    <w:uiPriority w:val="99"/>
    <w:rsid w:val="005455D2"/>
    <w:rPr>
      <w:rFonts w:ascii="ACaslon Regular" w:hAnsi="ACaslon Regular"/>
    </w:rPr>
  </w:style>
  <w:style w:type="paragraph" w:customStyle="1" w:styleId="FormatvorlageTextkrperGaramondNach0pt">
    <w:name w:val="Formatvorlage Textkörper + Garamond Nach:  0 pt"/>
    <w:basedOn w:val="Standard"/>
    <w:rsid w:val="00271107"/>
    <w:pPr>
      <w:spacing w:line="360" w:lineRule="auto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421C5D"/>
    <w:rPr>
      <w:b/>
      <w:bCs/>
      <w:sz w:val="28"/>
      <w:szCs w:val="28"/>
      <w:lang w:val="de-AT"/>
    </w:rPr>
  </w:style>
  <w:style w:type="paragraph" w:customStyle="1" w:styleId="berschrift">
    <w:name w:val="Überschrift"/>
    <w:basedOn w:val="Standard"/>
    <w:qFormat/>
    <w:rsid w:val="00271107"/>
    <w:pPr>
      <w:spacing w:before="600" w:after="240"/>
      <w:jc w:val="left"/>
    </w:pPr>
    <w:rPr>
      <w:b/>
      <w:sz w:val="24"/>
    </w:rPr>
  </w:style>
  <w:style w:type="paragraph" w:customStyle="1" w:styleId="Einleitungsabsatz">
    <w:name w:val="Einleitungsabsatz"/>
    <w:basedOn w:val="Standard"/>
    <w:qFormat/>
    <w:rsid w:val="00271107"/>
    <w:pPr>
      <w:spacing w:after="240" w:line="360" w:lineRule="auto"/>
      <w:jc w:val="left"/>
    </w:pPr>
  </w:style>
  <w:style w:type="paragraph" w:customStyle="1" w:styleId="PAText">
    <w:name w:val="PA_Text"/>
    <w:basedOn w:val="Standard"/>
    <w:qFormat/>
    <w:rsid w:val="00271107"/>
    <w:pPr>
      <w:spacing w:after="120" w:line="36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734B62AA.dotm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M.A.N.D.U. one life GmbH</vt:lpstr>
    </vt:vector>
  </TitlesOfParts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M.A.N.D.U. one life GmbH</dc:title>
  <dc:creator>Philipp Kaufmann;Oliver.Strauss@OFFICEKAUFMANN.at</dc:creator>
  <cp:lastModifiedBy>Philipp Kaufmann</cp:lastModifiedBy>
  <cp:revision>4</cp:revision>
  <cp:lastPrinted>2013-12-09T09:53:00Z</cp:lastPrinted>
  <dcterms:created xsi:type="dcterms:W3CDTF">2013-12-09T07:26:00Z</dcterms:created>
  <dcterms:modified xsi:type="dcterms:W3CDTF">2013-12-09T10:10:00Z</dcterms:modified>
</cp:coreProperties>
</file>