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6A" w:rsidRPr="00F13E40" w:rsidRDefault="00D375C5" w:rsidP="00271107">
      <w:pPr>
        <w:pStyle w:val="berschrift"/>
        <w:rPr>
          <w:lang w:val="en-GB"/>
        </w:rPr>
      </w:pPr>
      <w:r w:rsidRPr="0008491A">
        <w:t>Elektrisierender Torjubel</w:t>
      </w:r>
      <w:r w:rsidR="00134CB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-30480</wp:posOffset>
                </wp:positionV>
                <wp:extent cx="2078990" cy="4243070"/>
                <wp:effectExtent l="0" t="0" r="0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424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07" w:rsidRPr="00155467" w:rsidRDefault="00271107" w:rsidP="00155467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155467">
                              <w:rPr>
                                <w:i/>
                                <w:sz w:val="18"/>
                              </w:rPr>
                              <w:t>Kontakt für Anfragen:</w:t>
                            </w:r>
                          </w:p>
                          <w:p w:rsidR="00271107" w:rsidRPr="00155467" w:rsidRDefault="0008491A" w:rsidP="00155467">
                            <w:pPr>
                              <w:spacing w:before="24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Nina </w:t>
                            </w:r>
                            <w:r w:rsidRPr="00D375C5">
                              <w:rPr>
                                <w:b/>
                                <w:sz w:val="18"/>
                              </w:rPr>
                              <w:t>Kraft</w:t>
                            </w:r>
                          </w:p>
                          <w:p w:rsidR="0008491A" w:rsidRDefault="00D375C5" w:rsidP="0015546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+43.650.7879797</w:t>
                            </w:r>
                          </w:p>
                          <w:p w:rsidR="00271107" w:rsidRPr="00155467" w:rsidRDefault="0008491A" w:rsidP="0015546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nina.kraft</w:t>
                            </w:r>
                            <w:r w:rsidR="0057498A">
                              <w:rPr>
                                <w:sz w:val="14"/>
                              </w:rPr>
                              <w:t>@mandu</w:t>
                            </w:r>
                            <w:r>
                              <w:rPr>
                                <w:sz w:val="14"/>
                              </w:rPr>
                              <w:t>.at</w:t>
                            </w:r>
                          </w:p>
                          <w:p w:rsidR="00271107" w:rsidRPr="00155467" w:rsidRDefault="00271107" w:rsidP="008402EF">
                            <w:pPr>
                              <w:spacing w:before="480"/>
                              <w:jc w:val="righ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155467">
                              <w:rPr>
                                <w:b/>
                                <w:sz w:val="18"/>
                                <w:lang w:val="en-US"/>
                              </w:rPr>
                              <w:t>M.A.N.D.U. one life GmbH</w:t>
                            </w:r>
                          </w:p>
                          <w:p w:rsidR="00271107" w:rsidRPr="00155467" w:rsidRDefault="00271107" w:rsidP="00155467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 w:rsidRPr="00155467">
                              <w:rPr>
                                <w:sz w:val="16"/>
                                <w:lang w:val="en-US"/>
                              </w:rPr>
                              <w:t>Breitwiesergutstr. 10</w:t>
                            </w:r>
                          </w:p>
                          <w:p w:rsidR="00271107" w:rsidRPr="00155467" w:rsidRDefault="00271107" w:rsidP="00155467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 w:rsidRPr="00155467">
                              <w:rPr>
                                <w:sz w:val="16"/>
                                <w:lang w:val="en-US"/>
                              </w:rPr>
                              <w:t>4020 Linz</w:t>
                            </w:r>
                          </w:p>
                          <w:p w:rsidR="00271107" w:rsidRPr="00155467" w:rsidRDefault="00271107" w:rsidP="00155467">
                            <w:pPr>
                              <w:spacing w:before="120"/>
                              <w:jc w:val="right"/>
                              <w:rPr>
                                <w:sz w:val="18"/>
                                <w:lang w:val="en-US"/>
                              </w:rPr>
                            </w:pPr>
                            <w:r w:rsidRPr="00155467">
                              <w:rPr>
                                <w:sz w:val="18"/>
                                <w:lang w:val="en-US"/>
                              </w:rPr>
                              <w:t>www.mandu.at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5pt;margin-top:-2.4pt;width:163.7pt;height:3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" stroked="f">
                <v:textbox>
                  <w:txbxContent>
                    <w:p w:rsidR="00271107" w:rsidRPr="00155467" w:rsidRDefault="00271107" w:rsidP="00155467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155467">
                        <w:rPr>
                          <w:i/>
                          <w:sz w:val="18"/>
                        </w:rPr>
                        <w:t>Kontakt für Anfragen:</w:t>
                      </w:r>
                    </w:p>
                    <w:p w:rsidR="00271107" w:rsidRPr="00155467" w:rsidRDefault="0008491A" w:rsidP="00155467">
                      <w:pPr>
                        <w:spacing w:before="24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Nina </w:t>
                      </w:r>
                      <w:r w:rsidRPr="00D375C5">
                        <w:rPr>
                          <w:b/>
                          <w:sz w:val="18"/>
                        </w:rPr>
                        <w:t>Kraft</w:t>
                      </w:r>
                    </w:p>
                    <w:p w:rsidR="0008491A" w:rsidRDefault="00D375C5" w:rsidP="00155467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+43.650.7879797</w:t>
                      </w:r>
                    </w:p>
                    <w:p w:rsidR="00271107" w:rsidRPr="00155467" w:rsidRDefault="0008491A" w:rsidP="00155467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nina.kraft</w:t>
                      </w:r>
                      <w:r w:rsidR="0057498A">
                        <w:rPr>
                          <w:sz w:val="14"/>
                        </w:rPr>
                        <w:t>@mandu</w:t>
                      </w:r>
                      <w:r>
                        <w:rPr>
                          <w:sz w:val="14"/>
                        </w:rPr>
                        <w:t>.at</w:t>
                      </w:r>
                    </w:p>
                    <w:p w:rsidR="00271107" w:rsidRPr="00155467" w:rsidRDefault="00271107" w:rsidP="008402EF">
                      <w:pPr>
                        <w:spacing w:before="480"/>
                        <w:jc w:val="right"/>
                        <w:rPr>
                          <w:b/>
                          <w:sz w:val="18"/>
                          <w:lang w:val="en-US"/>
                        </w:rPr>
                      </w:pPr>
                      <w:r w:rsidRPr="00155467">
                        <w:rPr>
                          <w:b/>
                          <w:sz w:val="18"/>
                          <w:lang w:val="en-US"/>
                        </w:rPr>
                        <w:t>M.A.N.D.U. one life GmbH</w:t>
                      </w:r>
                    </w:p>
                    <w:p w:rsidR="00271107" w:rsidRPr="00155467" w:rsidRDefault="00271107" w:rsidP="00155467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 w:rsidRPr="00155467">
                        <w:rPr>
                          <w:sz w:val="16"/>
                          <w:lang w:val="en-US"/>
                        </w:rPr>
                        <w:t>Breitwiesergutstr. 10</w:t>
                      </w:r>
                    </w:p>
                    <w:p w:rsidR="00271107" w:rsidRPr="00155467" w:rsidRDefault="00271107" w:rsidP="00155467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 w:rsidRPr="00155467">
                        <w:rPr>
                          <w:sz w:val="16"/>
                          <w:lang w:val="en-US"/>
                        </w:rPr>
                        <w:t>4020 Linz</w:t>
                      </w:r>
                    </w:p>
                    <w:p w:rsidR="00271107" w:rsidRPr="00155467" w:rsidRDefault="00271107" w:rsidP="00155467">
                      <w:pPr>
                        <w:spacing w:before="120"/>
                        <w:jc w:val="right"/>
                        <w:rPr>
                          <w:sz w:val="18"/>
                          <w:lang w:val="en-US"/>
                        </w:rPr>
                      </w:pPr>
                      <w:r w:rsidRPr="00155467">
                        <w:rPr>
                          <w:sz w:val="18"/>
                          <w:lang w:val="en-US"/>
                        </w:rPr>
                        <w:t>www.mandu.at</w:t>
                      </w:r>
                    </w:p>
                  </w:txbxContent>
                </v:textbox>
              </v:shape>
            </w:pict>
          </mc:Fallback>
        </mc:AlternateContent>
      </w:r>
    </w:p>
    <w:p w:rsidR="00D375C5" w:rsidRDefault="00B15FC1" w:rsidP="00D375C5">
      <w:pPr>
        <w:pStyle w:val="Einleitungsabsatz"/>
      </w:pPr>
      <w:r w:rsidRPr="00B15FC1">
        <w:t xml:space="preserve">Linz, </w:t>
      </w:r>
      <w:r w:rsidR="0008491A">
        <w:t>am 14.7.2014</w:t>
      </w:r>
      <w:r w:rsidR="00E30391">
        <w:t xml:space="preserve"> </w:t>
      </w:r>
      <w:r w:rsidR="00D375C5">
        <w:t xml:space="preserve">– </w:t>
      </w:r>
      <w:r w:rsidR="0008491A" w:rsidRPr="00D375C5">
        <w:t>N</w:t>
      </w:r>
      <w:r w:rsidR="00D375C5" w:rsidRPr="00D375C5">
        <w:t>ervenkitzel bis zum Abpfiff gab es</w:t>
      </w:r>
      <w:r w:rsidR="0008491A" w:rsidRPr="00D375C5">
        <w:t xml:space="preserve"> Sonntagabend beim WM- Finale im Linzer Mozarthof. Dorthin lud</w:t>
      </w:r>
      <w:r w:rsidR="00D375C5">
        <w:t xml:space="preserve"> die</w:t>
      </w:r>
      <w:r w:rsidR="0008491A" w:rsidRPr="00D375C5">
        <w:t xml:space="preserve"> </w:t>
      </w:r>
      <w:r w:rsidR="00D375C5" w:rsidRPr="00D375C5">
        <w:t xml:space="preserve">Haarwerkstatt Ginner </w:t>
      </w:r>
      <w:r w:rsidR="0008491A" w:rsidRPr="00D375C5">
        <w:t xml:space="preserve">gemeinsam mit </w:t>
      </w:r>
      <w:r w:rsidR="00D375C5" w:rsidRPr="00D375C5">
        <w:t xml:space="preserve">M.A.N.D.U. </w:t>
      </w:r>
      <w:r w:rsidR="0008491A" w:rsidRPr="00D375C5">
        <w:t xml:space="preserve">Kunden und Freunde ein. </w:t>
      </w:r>
      <w:r w:rsidR="00D375C5">
        <w:t>„Das WM-Finale an sich war schon spannend, aber richtig schön ist es diese Stunden mit Freunden zu durchleben“, so Gastgeber</w:t>
      </w:r>
      <w:r w:rsidR="00D375C5" w:rsidRPr="00D375C5">
        <w:t xml:space="preserve"> </w:t>
      </w:r>
      <w:r w:rsidR="00D375C5">
        <w:t>Mike Ginner.</w:t>
      </w:r>
    </w:p>
    <w:p w:rsidR="0008491A" w:rsidRPr="00D375C5" w:rsidRDefault="0008491A" w:rsidP="00D375C5">
      <w:pPr>
        <w:pStyle w:val="Einleitungsabsatz"/>
      </w:pPr>
      <w:r w:rsidRPr="00D375C5">
        <w:t>Auffällig: vor</w:t>
      </w:r>
      <w:r w:rsidR="00D375C5" w:rsidRPr="00D375C5">
        <w:t xml:space="preserve"> </w:t>
      </w:r>
      <w:r w:rsidRPr="00D375C5">
        <w:t xml:space="preserve">allem die Ladies </w:t>
      </w:r>
      <w:r w:rsidR="00D375C5" w:rsidRPr="00D375C5">
        <w:t>scheinen heuer dem Deutschland-</w:t>
      </w:r>
      <w:r w:rsidRPr="00D375C5">
        <w:t xml:space="preserve">Fanfieber verfallen zu </w:t>
      </w:r>
      <w:r w:rsidR="00D375C5" w:rsidRPr="00D375C5">
        <w:t xml:space="preserve">sein, wie </w:t>
      </w:r>
      <w:r w:rsidR="00D375C5">
        <w:t xml:space="preserve">Miss Austria 2013 Ena Kadic, welche aus Tirol kommend, sich das Finale </w:t>
      </w:r>
      <w:r w:rsidR="00134CBB">
        <w:t xml:space="preserve">auf Einladung von M.A.N.D.U. </w:t>
      </w:r>
      <w:r w:rsidR="00D375C5">
        <w:t xml:space="preserve">in Linz ansah. </w:t>
      </w:r>
      <w:r w:rsidR="00134CBB">
        <w:t xml:space="preserve">M.A.N.D.U.-Lady </w:t>
      </w:r>
      <w:r w:rsidRPr="00D375C5">
        <w:t>Nina Kraft</w:t>
      </w:r>
      <w:r w:rsidR="00134CBB">
        <w:t>, welche den Store in Leonding betreibt, freute sich über den gelungen Abend und das Jubeln zu später Stunde.</w:t>
      </w:r>
    </w:p>
    <w:p w:rsidR="00D375C5" w:rsidRPr="009F116A" w:rsidRDefault="00D375C5" w:rsidP="00D375C5">
      <w:pPr>
        <w:pStyle w:val="Einleitungsabsatz"/>
        <w:spacing w:before="720" w:after="0"/>
        <w:rPr>
          <w:b/>
          <w:sz w:val="18"/>
        </w:rPr>
      </w:pPr>
      <w:r w:rsidRPr="009F116A">
        <w:rPr>
          <w:b/>
          <w:sz w:val="18"/>
        </w:rPr>
        <w:t>Informationen über M.A.N.D.U.</w:t>
      </w:r>
    </w:p>
    <w:p w:rsidR="00D375C5" w:rsidRPr="009F116A" w:rsidRDefault="00D375C5" w:rsidP="00D375C5">
      <w:pPr>
        <w:pStyle w:val="PAText"/>
        <w:rPr>
          <w:sz w:val="18"/>
        </w:rPr>
      </w:pPr>
      <w:r w:rsidRPr="009F116A">
        <w:rPr>
          <w:sz w:val="18"/>
        </w:rPr>
        <w:t>M.</w:t>
      </w:r>
      <w:r w:rsidR="00134CBB">
        <w:rPr>
          <w:sz w:val="18"/>
        </w:rPr>
        <w:t>A.N.D.U. ist ein einzigartiges Trainingskonzept</w:t>
      </w:r>
      <w:r w:rsidRPr="009F116A">
        <w:rPr>
          <w:sz w:val="18"/>
        </w:rPr>
        <w:t xml:space="preserve">, </w:t>
      </w:r>
      <w:r w:rsidR="00134CBB">
        <w:rPr>
          <w:sz w:val="18"/>
        </w:rPr>
        <w:t xml:space="preserve">bei dem die Muskulatur mit nur einem 15 Minuten-Training pro Woche trainiert und gestärkt wird. Ermöglicht wird dies durch die Anwendung der hocheffizienten </w:t>
      </w:r>
      <w:r w:rsidR="00134CBB">
        <w:rPr>
          <w:sz w:val="18"/>
        </w:rPr>
        <w:br/>
        <w:t>EMS-Technologie. M.A.N.D.U. ist in Oberösterreich seit 2012 vertreten und in Linz mittlerweile</w:t>
      </w:r>
      <w:bookmarkStart w:id="0" w:name="_GoBack"/>
      <w:bookmarkEnd w:id="0"/>
      <w:r w:rsidR="00134CBB">
        <w:rPr>
          <w:sz w:val="18"/>
        </w:rPr>
        <w:t xml:space="preserve"> mit fünf Stores vertreten. Betreiber sind Nina Kraft, Thomas Kern, Oliver Strauss und die KaufmannGruppe, vertreten durch Fabian und Philipp Kaufmann.</w:t>
      </w:r>
    </w:p>
    <w:sectPr w:rsidR="00D375C5" w:rsidRPr="009F116A" w:rsidSect="00A0019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836" w:right="4251" w:bottom="1985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E2" w:rsidRDefault="002B41E2">
      <w:r>
        <w:separator/>
      </w:r>
    </w:p>
  </w:endnote>
  <w:endnote w:type="continuationSeparator" w:id="0">
    <w:p w:rsidR="002B41E2" w:rsidRDefault="002B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3D" w:rsidRPr="00155467" w:rsidRDefault="00155467" w:rsidP="00155467">
    <w:pPr>
      <w:pStyle w:val="Fuzeile"/>
    </w:pPr>
    <w:r w:rsidRPr="00F846F8">
      <w:rPr>
        <w:noProof/>
        <w:lang w:val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-902403</wp:posOffset>
          </wp:positionH>
          <wp:positionV relativeFrom="paragraph">
            <wp:posOffset>-427842</wp:posOffset>
          </wp:positionV>
          <wp:extent cx="7582662" cy="1042416"/>
          <wp:effectExtent l="0" t="0" r="0" b="5715"/>
          <wp:wrapNone/>
          <wp:docPr id="2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62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3D" w:rsidRPr="008202D1" w:rsidRDefault="008E6A3D" w:rsidP="008202D1">
    <w:pPr>
      <w:pStyle w:val="Fuzeile"/>
    </w:pPr>
    <w:r w:rsidRPr="00F846F8">
      <w:rPr>
        <w:noProof/>
        <w:lang w:val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-899668</wp:posOffset>
          </wp:positionH>
          <wp:positionV relativeFrom="paragraph">
            <wp:posOffset>-419735</wp:posOffset>
          </wp:positionV>
          <wp:extent cx="7582662" cy="1042416"/>
          <wp:effectExtent l="19050" t="0" r="0" b="0"/>
          <wp:wrapNone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62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E2" w:rsidRDefault="002B41E2">
      <w:r>
        <w:separator/>
      </w:r>
    </w:p>
  </w:footnote>
  <w:footnote w:type="continuationSeparator" w:id="0">
    <w:p w:rsidR="002B41E2" w:rsidRDefault="002B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67" w:rsidRPr="00155467" w:rsidRDefault="00B97CE8" w:rsidP="00155467">
    <w:pPr>
      <w:pStyle w:val="Kopfzeile"/>
      <w:spacing w:before="480" w:after="120"/>
      <w:rPr>
        <w:rFonts w:ascii="Arial" w:hAnsi="Arial" w:cs="Arial"/>
        <w:b/>
        <w:caps/>
        <w:sz w:val="24"/>
      </w:rPr>
    </w:pPr>
    <w:r>
      <w:rPr>
        <w:rFonts w:ascii="Arial" w:hAnsi="Arial" w:cs="Arial"/>
        <w:b/>
        <w:caps/>
        <w:noProof/>
        <w:sz w:val="24"/>
        <w:lang w:val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4060624</wp:posOffset>
          </wp:positionH>
          <wp:positionV relativeFrom="paragraph">
            <wp:posOffset>65468</wp:posOffset>
          </wp:positionV>
          <wp:extent cx="1797113" cy="45976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du_your_lifestylework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113" cy="45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5467" w:rsidRPr="00155467">
      <w:rPr>
        <w:rFonts w:ascii="Arial" w:hAnsi="Arial" w:cs="Arial"/>
        <w:b/>
        <w:caps/>
        <w:sz w:val="24"/>
      </w:rPr>
      <w:t>Presseaussendung</w:t>
    </w:r>
  </w:p>
  <w:p w:rsidR="00155467" w:rsidRPr="00155467" w:rsidRDefault="00155467" w:rsidP="00155467">
    <w:pPr>
      <w:pStyle w:val="Kopfzeile"/>
      <w:rPr>
        <w:rFonts w:ascii="Arial" w:hAnsi="Arial" w:cs="Arial"/>
        <w:sz w:val="20"/>
      </w:rPr>
    </w:pPr>
    <w:r w:rsidRPr="00155467">
      <w:rPr>
        <w:rFonts w:ascii="Arial" w:hAnsi="Arial" w:cs="Arial"/>
        <w:sz w:val="20"/>
      </w:rPr>
      <w:t xml:space="preserve">Seite </w:t>
    </w:r>
    <w:r w:rsidR="00A618DC" w:rsidRPr="00155467">
      <w:rPr>
        <w:rFonts w:ascii="Arial" w:hAnsi="Arial" w:cs="Arial"/>
        <w:sz w:val="20"/>
      </w:rPr>
      <w:fldChar w:fldCharType="begin"/>
    </w:r>
    <w:r w:rsidRPr="00155467">
      <w:rPr>
        <w:rFonts w:ascii="Arial" w:hAnsi="Arial" w:cs="Arial"/>
        <w:sz w:val="20"/>
      </w:rPr>
      <w:instrText xml:space="preserve"> PAGE  \* Arabic  \* MERGEFORMAT </w:instrText>
    </w:r>
    <w:r w:rsidR="00A618DC" w:rsidRPr="00155467">
      <w:rPr>
        <w:rFonts w:ascii="Arial" w:hAnsi="Arial" w:cs="Arial"/>
        <w:sz w:val="20"/>
      </w:rPr>
      <w:fldChar w:fldCharType="separate"/>
    </w:r>
    <w:r w:rsidR="00B97CE8">
      <w:rPr>
        <w:rFonts w:ascii="Arial" w:hAnsi="Arial" w:cs="Arial"/>
        <w:noProof/>
        <w:sz w:val="20"/>
      </w:rPr>
      <w:t>2</w:t>
    </w:r>
    <w:r w:rsidR="00A618DC" w:rsidRPr="00155467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3D" w:rsidRDefault="00134CBB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-241935</wp:posOffset>
              </wp:positionH>
              <wp:positionV relativeFrom="paragraph">
                <wp:posOffset>48260</wp:posOffset>
              </wp:positionV>
              <wp:extent cx="3126740" cy="69469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69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06A" w:rsidRPr="00C8406A" w:rsidRDefault="00C8406A" w:rsidP="00C8406A">
                          <w:pPr>
                            <w:rPr>
                              <w:b/>
                              <w:caps/>
                              <w:color w:val="FFFFFF" w:themeColor="background1"/>
                              <w:spacing w:val="40"/>
                              <w:sz w:val="32"/>
                            </w:rPr>
                          </w:pPr>
                          <w:r w:rsidRPr="00C8406A">
                            <w:rPr>
                              <w:b/>
                              <w:caps/>
                              <w:color w:val="FFFFFF" w:themeColor="background1"/>
                              <w:spacing w:val="40"/>
                              <w:sz w:val="32"/>
                            </w:rPr>
                            <w:t>Presseaussendung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9.05pt;margin-top:3.8pt;width:246.2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" filled="f" stroked="f">
              <v:textbox>
                <w:txbxContent>
                  <w:p w:rsidR="00C8406A" w:rsidRPr="00C8406A" w:rsidRDefault="00C8406A" w:rsidP="00C8406A">
                    <w:pPr>
                      <w:rPr>
                        <w:b/>
                        <w:caps/>
                        <w:color w:val="FFFFFF" w:themeColor="background1"/>
                        <w:spacing w:val="40"/>
                        <w:sz w:val="32"/>
                      </w:rPr>
                    </w:pPr>
                    <w:r w:rsidRPr="00C8406A">
                      <w:rPr>
                        <w:b/>
                        <w:caps/>
                        <w:color w:val="FFFFFF" w:themeColor="background1"/>
                        <w:spacing w:val="40"/>
                        <w:sz w:val="32"/>
                      </w:rPr>
                      <w:t>Presseaussendung</w:t>
                    </w:r>
                  </w:p>
                </w:txbxContent>
              </v:textbox>
            </v:shape>
          </w:pict>
        </mc:Fallback>
      </mc:AlternateContent>
    </w:r>
    <w:r w:rsidR="008E6A3D" w:rsidRPr="00F846F8"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-899668</wp:posOffset>
          </wp:positionH>
          <wp:positionV relativeFrom="paragraph">
            <wp:posOffset>-559943</wp:posOffset>
          </wp:positionV>
          <wp:extent cx="7564374" cy="1694688"/>
          <wp:effectExtent l="19050" t="0" r="0" b="0"/>
          <wp:wrapNone/>
          <wp:docPr id="2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DU_Balken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74" cy="1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6A3D" w:rsidRDefault="008E6A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AE27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382A5312"/>
    <w:multiLevelType w:val="hybridMultilevel"/>
    <w:tmpl w:val="288CCDD8"/>
    <w:lvl w:ilvl="0" w:tplc="B74C8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C66E5"/>
    <w:multiLevelType w:val="hybridMultilevel"/>
    <w:tmpl w:val="4DD8BFDC"/>
    <w:lvl w:ilvl="0" w:tplc="90AA7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916E7"/>
    <w:multiLevelType w:val="hybridMultilevel"/>
    <w:tmpl w:val="674074F8"/>
    <w:lvl w:ilvl="0" w:tplc="CE28493E">
      <w:start w:val="4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D"/>
    <w:rsid w:val="00002F52"/>
    <w:rsid w:val="00006507"/>
    <w:rsid w:val="0000692C"/>
    <w:rsid w:val="00007330"/>
    <w:rsid w:val="00010ABB"/>
    <w:rsid w:val="000213B9"/>
    <w:rsid w:val="00030ED7"/>
    <w:rsid w:val="00051BE1"/>
    <w:rsid w:val="000564F7"/>
    <w:rsid w:val="0008491A"/>
    <w:rsid w:val="00084B88"/>
    <w:rsid w:val="000A3097"/>
    <w:rsid w:val="000C23C6"/>
    <w:rsid w:val="000E7E07"/>
    <w:rsid w:val="001031BC"/>
    <w:rsid w:val="00134CBB"/>
    <w:rsid w:val="00155467"/>
    <w:rsid w:val="00176452"/>
    <w:rsid w:val="00182C91"/>
    <w:rsid w:val="00185051"/>
    <w:rsid w:val="00190D1B"/>
    <w:rsid w:val="00196D9A"/>
    <w:rsid w:val="001B7E22"/>
    <w:rsid w:val="00217F62"/>
    <w:rsid w:val="002637DA"/>
    <w:rsid w:val="00271107"/>
    <w:rsid w:val="00280860"/>
    <w:rsid w:val="00285B2B"/>
    <w:rsid w:val="00290797"/>
    <w:rsid w:val="002A5771"/>
    <w:rsid w:val="002B41E2"/>
    <w:rsid w:val="002D49D5"/>
    <w:rsid w:val="002D70C2"/>
    <w:rsid w:val="003273A9"/>
    <w:rsid w:val="003306FA"/>
    <w:rsid w:val="003447D7"/>
    <w:rsid w:val="00345BE3"/>
    <w:rsid w:val="00351A4B"/>
    <w:rsid w:val="00390A31"/>
    <w:rsid w:val="003C1C3A"/>
    <w:rsid w:val="003D2BF1"/>
    <w:rsid w:val="0040540F"/>
    <w:rsid w:val="00421C5D"/>
    <w:rsid w:val="00436353"/>
    <w:rsid w:val="004528BC"/>
    <w:rsid w:val="00470960"/>
    <w:rsid w:val="00470B61"/>
    <w:rsid w:val="0049442D"/>
    <w:rsid w:val="004A70E2"/>
    <w:rsid w:val="004B5DCC"/>
    <w:rsid w:val="004C3921"/>
    <w:rsid w:val="0050404B"/>
    <w:rsid w:val="005251ED"/>
    <w:rsid w:val="005455D2"/>
    <w:rsid w:val="0057498A"/>
    <w:rsid w:val="00575A55"/>
    <w:rsid w:val="00582085"/>
    <w:rsid w:val="005B2059"/>
    <w:rsid w:val="005E6611"/>
    <w:rsid w:val="005F5FCE"/>
    <w:rsid w:val="00607F73"/>
    <w:rsid w:val="006451FD"/>
    <w:rsid w:val="006455E6"/>
    <w:rsid w:val="00662465"/>
    <w:rsid w:val="00665A30"/>
    <w:rsid w:val="00667A8E"/>
    <w:rsid w:val="006A010A"/>
    <w:rsid w:val="006A504F"/>
    <w:rsid w:val="006B0A0F"/>
    <w:rsid w:val="006D2ED0"/>
    <w:rsid w:val="006E502B"/>
    <w:rsid w:val="007345C9"/>
    <w:rsid w:val="00752310"/>
    <w:rsid w:val="0078298A"/>
    <w:rsid w:val="00792B41"/>
    <w:rsid w:val="007A37CD"/>
    <w:rsid w:val="007A4F81"/>
    <w:rsid w:val="007A73DD"/>
    <w:rsid w:val="007B2AD3"/>
    <w:rsid w:val="007B7163"/>
    <w:rsid w:val="007D4CD9"/>
    <w:rsid w:val="007E1CF7"/>
    <w:rsid w:val="00802696"/>
    <w:rsid w:val="008159C5"/>
    <w:rsid w:val="008202D1"/>
    <w:rsid w:val="0083686B"/>
    <w:rsid w:val="00836D92"/>
    <w:rsid w:val="008402EF"/>
    <w:rsid w:val="00847928"/>
    <w:rsid w:val="00851D20"/>
    <w:rsid w:val="00883CF3"/>
    <w:rsid w:val="0088764B"/>
    <w:rsid w:val="008C0D1F"/>
    <w:rsid w:val="008E0EFC"/>
    <w:rsid w:val="008E3AC4"/>
    <w:rsid w:val="008E6A3D"/>
    <w:rsid w:val="00964A48"/>
    <w:rsid w:val="009A0C8E"/>
    <w:rsid w:val="009A3941"/>
    <w:rsid w:val="009B2FA8"/>
    <w:rsid w:val="009B4F32"/>
    <w:rsid w:val="009C6E72"/>
    <w:rsid w:val="009D50C0"/>
    <w:rsid w:val="009E0171"/>
    <w:rsid w:val="009F116A"/>
    <w:rsid w:val="00A00196"/>
    <w:rsid w:val="00A0775D"/>
    <w:rsid w:val="00A2141B"/>
    <w:rsid w:val="00A228BC"/>
    <w:rsid w:val="00A53A0B"/>
    <w:rsid w:val="00A618DC"/>
    <w:rsid w:val="00A71058"/>
    <w:rsid w:val="00A7476B"/>
    <w:rsid w:val="00A9411B"/>
    <w:rsid w:val="00AA6212"/>
    <w:rsid w:val="00AB066F"/>
    <w:rsid w:val="00AF7040"/>
    <w:rsid w:val="00B15FC1"/>
    <w:rsid w:val="00B3525E"/>
    <w:rsid w:val="00B47C24"/>
    <w:rsid w:val="00B64767"/>
    <w:rsid w:val="00B6692F"/>
    <w:rsid w:val="00B82289"/>
    <w:rsid w:val="00B93B0C"/>
    <w:rsid w:val="00B97CE8"/>
    <w:rsid w:val="00BC30B7"/>
    <w:rsid w:val="00C01ADE"/>
    <w:rsid w:val="00C05A62"/>
    <w:rsid w:val="00C11960"/>
    <w:rsid w:val="00C15574"/>
    <w:rsid w:val="00C34953"/>
    <w:rsid w:val="00C35477"/>
    <w:rsid w:val="00C4555F"/>
    <w:rsid w:val="00C620CD"/>
    <w:rsid w:val="00C674F6"/>
    <w:rsid w:val="00C67917"/>
    <w:rsid w:val="00C70761"/>
    <w:rsid w:val="00C77975"/>
    <w:rsid w:val="00C83687"/>
    <w:rsid w:val="00C8406A"/>
    <w:rsid w:val="00CA11A4"/>
    <w:rsid w:val="00CE24CA"/>
    <w:rsid w:val="00D375C5"/>
    <w:rsid w:val="00D613A0"/>
    <w:rsid w:val="00D62184"/>
    <w:rsid w:val="00D6705F"/>
    <w:rsid w:val="00D72BA8"/>
    <w:rsid w:val="00D86BFF"/>
    <w:rsid w:val="00D878DB"/>
    <w:rsid w:val="00DA4E74"/>
    <w:rsid w:val="00E0380A"/>
    <w:rsid w:val="00E21272"/>
    <w:rsid w:val="00E25A77"/>
    <w:rsid w:val="00E30391"/>
    <w:rsid w:val="00E33C20"/>
    <w:rsid w:val="00E44D3C"/>
    <w:rsid w:val="00E65E7C"/>
    <w:rsid w:val="00E8556C"/>
    <w:rsid w:val="00EA514E"/>
    <w:rsid w:val="00EB5286"/>
    <w:rsid w:val="00EE0D72"/>
    <w:rsid w:val="00EE5828"/>
    <w:rsid w:val="00EF4999"/>
    <w:rsid w:val="00EF731B"/>
    <w:rsid w:val="00F06C34"/>
    <w:rsid w:val="00F13E40"/>
    <w:rsid w:val="00F36D47"/>
    <w:rsid w:val="00F846F8"/>
    <w:rsid w:val="00FA0D7A"/>
    <w:rsid w:val="00FA4CE8"/>
    <w:rsid w:val="00FA7D88"/>
    <w:rsid w:val="00FB3C9F"/>
    <w:rsid w:val="00FB512C"/>
    <w:rsid w:val="00FE16E7"/>
    <w:rsid w:val="00FE7E19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2CA9E6B4-01D1-4661-81BD-94497CE3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107"/>
    <w:pPr>
      <w:jc w:val="both"/>
    </w:pPr>
    <w:rPr>
      <w:rFonts w:ascii="Arial" w:hAnsi="Arial"/>
      <w:sz w:val="22"/>
      <w:szCs w:val="24"/>
      <w:lang w:val="de-AT"/>
    </w:rPr>
  </w:style>
  <w:style w:type="paragraph" w:styleId="berschrift1">
    <w:name w:val="heading 1"/>
    <w:basedOn w:val="Standard"/>
    <w:next w:val="Standard"/>
    <w:qFormat/>
    <w:rsid w:val="00EA514E"/>
    <w:pPr>
      <w:keepNext/>
      <w:tabs>
        <w:tab w:val="right" w:pos="9072"/>
      </w:tabs>
      <w:spacing w:before="840"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A514E"/>
    <w:pPr>
      <w:keepNext/>
      <w:spacing w:after="240" w:line="36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45BE3"/>
    <w:pPr>
      <w:keepNext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421C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273A9"/>
    <w:pPr>
      <w:tabs>
        <w:tab w:val="center" w:pos="4536"/>
        <w:tab w:val="right" w:pos="9072"/>
      </w:tabs>
    </w:pPr>
    <w:rPr>
      <w:rFonts w:ascii="ACaslon Regular" w:hAnsi="ACaslon Regular"/>
    </w:rPr>
  </w:style>
  <w:style w:type="paragraph" w:styleId="Fuzeile">
    <w:name w:val="footer"/>
    <w:basedOn w:val="Standard"/>
    <w:link w:val="FuzeileZchn"/>
    <w:rsid w:val="003273A9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eitenzahl">
    <w:name w:val="page number"/>
    <w:basedOn w:val="Absatz-Standardschriftart"/>
    <w:rsid w:val="00964A48"/>
  </w:style>
  <w:style w:type="paragraph" w:styleId="Sprechblasentext">
    <w:name w:val="Balloon Text"/>
    <w:basedOn w:val="Standard"/>
    <w:semiHidden/>
    <w:rsid w:val="00FB512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A7D88"/>
    <w:rPr>
      <w:rFonts w:ascii="Arial Narrow" w:hAnsi="Arial Narrow"/>
    </w:rPr>
  </w:style>
  <w:style w:type="character" w:customStyle="1" w:styleId="KopfzeileZchn">
    <w:name w:val="Kopfzeile Zchn"/>
    <w:basedOn w:val="Absatz-Standardschriftart"/>
    <w:link w:val="Kopfzeile"/>
    <w:uiPriority w:val="99"/>
    <w:rsid w:val="005455D2"/>
    <w:rPr>
      <w:rFonts w:ascii="ACaslon Regular" w:hAnsi="ACaslon Regular"/>
    </w:rPr>
  </w:style>
  <w:style w:type="paragraph" w:customStyle="1" w:styleId="FormatvorlageTextkrperGaramondNach0pt">
    <w:name w:val="Formatvorlage Textkörper + Garamond Nach:  0 pt"/>
    <w:basedOn w:val="Standard"/>
    <w:rsid w:val="00271107"/>
    <w:pPr>
      <w:spacing w:line="360" w:lineRule="auto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421C5D"/>
    <w:rPr>
      <w:b/>
      <w:bCs/>
      <w:sz w:val="28"/>
      <w:szCs w:val="28"/>
      <w:lang w:val="de-AT"/>
    </w:rPr>
  </w:style>
  <w:style w:type="paragraph" w:customStyle="1" w:styleId="berschrift">
    <w:name w:val="Überschrift"/>
    <w:basedOn w:val="Standard"/>
    <w:qFormat/>
    <w:rsid w:val="00271107"/>
    <w:pPr>
      <w:spacing w:before="600" w:after="240"/>
      <w:jc w:val="left"/>
    </w:pPr>
    <w:rPr>
      <w:b/>
      <w:sz w:val="24"/>
    </w:rPr>
  </w:style>
  <w:style w:type="paragraph" w:customStyle="1" w:styleId="Einleitungsabsatz">
    <w:name w:val="Einleitungsabsatz"/>
    <w:basedOn w:val="Standard"/>
    <w:qFormat/>
    <w:rsid w:val="00271107"/>
    <w:pPr>
      <w:spacing w:after="240" w:line="360" w:lineRule="auto"/>
      <w:jc w:val="left"/>
    </w:pPr>
  </w:style>
  <w:style w:type="paragraph" w:customStyle="1" w:styleId="PAText">
    <w:name w:val="PA_Text"/>
    <w:basedOn w:val="Standard"/>
    <w:qFormat/>
    <w:rsid w:val="00271107"/>
    <w:pPr>
      <w:spacing w:after="120" w:line="36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4EDDC6D6</Template>
  <TotalTime>0</TotalTime>
  <Pages>1</Pages>
  <Words>163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M.A.N.D.U. one life GmbH</vt:lpstr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M.A.N.D.U. one life GmbH</dc:title>
  <dc:creator>Philipp Kaufmann;Oliver.Strauss@OFFICEKAUFMANN.at</dc:creator>
  <cp:lastModifiedBy>Philipp Kaufmann</cp:lastModifiedBy>
  <cp:revision>2</cp:revision>
  <cp:lastPrinted>2013-04-10T08:39:00Z</cp:lastPrinted>
  <dcterms:created xsi:type="dcterms:W3CDTF">2014-07-14T07:28:00Z</dcterms:created>
  <dcterms:modified xsi:type="dcterms:W3CDTF">2014-07-14T07:28:00Z</dcterms:modified>
</cp:coreProperties>
</file>