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FB974" w14:textId="77777777" w:rsidR="00C8406A" w:rsidRDefault="00271107" w:rsidP="00271107">
      <w:pPr>
        <w:pStyle w:val="berschrift"/>
        <w:rPr>
          <w:noProof/>
          <w:lang w:val="en-GB" w:eastAsia="de-AT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9355B" wp14:editId="6B20A851">
                <wp:simplePos x="0" y="0"/>
                <wp:positionH relativeFrom="column">
                  <wp:posOffset>4286250</wp:posOffset>
                </wp:positionH>
                <wp:positionV relativeFrom="paragraph">
                  <wp:posOffset>-30181</wp:posOffset>
                </wp:positionV>
                <wp:extent cx="2078736" cy="4242816"/>
                <wp:effectExtent l="0" t="0" r="0" b="571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736" cy="424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6DFC" w14:textId="77777777" w:rsidR="007F6F90" w:rsidRPr="00155467" w:rsidRDefault="007F6F90" w:rsidP="00155467">
                            <w:pPr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155467">
                              <w:rPr>
                                <w:i/>
                                <w:sz w:val="18"/>
                              </w:rPr>
                              <w:t>Kontakt für Anfragen:</w:t>
                            </w:r>
                          </w:p>
                          <w:p w14:paraId="41185E8C" w14:textId="77777777" w:rsidR="007F6F90" w:rsidRPr="00155467" w:rsidRDefault="007F6F90" w:rsidP="003243EC">
                            <w:pPr>
                              <w:spacing w:before="24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Walter Delle Karth</w:t>
                            </w:r>
                          </w:p>
                          <w:p w14:paraId="5EF00064" w14:textId="28BA3FB0" w:rsidR="007F6F90" w:rsidRPr="00155467" w:rsidRDefault="007F6F90" w:rsidP="003243E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 w:rsidRPr="00155467">
                              <w:rPr>
                                <w:sz w:val="14"/>
                              </w:rPr>
                              <w:t>+43.</w:t>
                            </w:r>
                            <w:r>
                              <w:rPr>
                                <w:sz w:val="14"/>
                              </w:rPr>
                              <w:t>732</w:t>
                            </w:r>
                            <w:r w:rsidRPr="00155467">
                              <w:rPr>
                                <w:sz w:val="14"/>
                              </w:rPr>
                              <w:t>.</w:t>
                            </w:r>
                            <w:r w:rsidR="00CA3F1C">
                              <w:rPr>
                                <w:sz w:val="14"/>
                              </w:rPr>
                              <w:t>890234-518</w:t>
                            </w:r>
                          </w:p>
                          <w:p w14:paraId="384BECDF" w14:textId="77777777" w:rsidR="007F6F90" w:rsidRPr="00155467" w:rsidRDefault="007F6F90" w:rsidP="003243EC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walter.delle.karth@mandu-one-life.com</w:t>
                            </w:r>
                          </w:p>
                          <w:p w14:paraId="53CAFA1B" w14:textId="77777777" w:rsidR="007F6F90" w:rsidRPr="00155467" w:rsidRDefault="007F6F90" w:rsidP="008402EF">
                            <w:pPr>
                              <w:spacing w:before="480"/>
                              <w:jc w:val="righ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b/>
                                <w:sz w:val="18"/>
                                <w:lang w:val="en-US"/>
                              </w:rPr>
                              <w:t>M.A.N.D.U. one life GmbH</w:t>
                            </w:r>
                          </w:p>
                          <w:p w14:paraId="2CE9C882" w14:textId="77777777" w:rsidR="007F6F90" w:rsidRPr="00155467" w:rsidRDefault="007F6F90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proofErr w:type="spellStart"/>
                            <w:r w:rsidRPr="00155467">
                              <w:rPr>
                                <w:sz w:val="16"/>
                                <w:lang w:val="en-US"/>
                              </w:rPr>
                              <w:t>Breitwiesergutstr</w:t>
                            </w:r>
                            <w:proofErr w:type="spellEnd"/>
                            <w:r w:rsidRPr="00155467">
                              <w:rPr>
                                <w:sz w:val="16"/>
                                <w:lang w:val="en-US"/>
                              </w:rPr>
                              <w:t>. 10</w:t>
                            </w:r>
                          </w:p>
                          <w:p w14:paraId="1FBDEFE1" w14:textId="77777777" w:rsidR="007F6F90" w:rsidRPr="00155467" w:rsidRDefault="007F6F90" w:rsidP="00155467">
                            <w:pPr>
                              <w:jc w:val="right"/>
                              <w:rPr>
                                <w:sz w:val="16"/>
                                <w:lang w:val="en-US"/>
                              </w:rPr>
                            </w:pPr>
                            <w:r w:rsidRPr="00155467">
                              <w:rPr>
                                <w:sz w:val="16"/>
                                <w:lang w:val="en-US"/>
                              </w:rPr>
                              <w:t>4020 Linz</w:t>
                            </w:r>
                          </w:p>
                          <w:p w14:paraId="54A85D9C" w14:textId="77777777" w:rsidR="007F6F90" w:rsidRPr="00155467" w:rsidRDefault="007F6F90" w:rsidP="00155467">
                            <w:pPr>
                              <w:spacing w:before="120"/>
                              <w:jc w:val="right"/>
                              <w:rPr>
                                <w:sz w:val="18"/>
                                <w:lang w:val="en-US"/>
                              </w:rPr>
                            </w:pPr>
                            <w:r w:rsidRPr="00155467">
                              <w:rPr>
                                <w:sz w:val="18"/>
                                <w:lang w:val="en-US"/>
                              </w:rPr>
                              <w:t>www.mandu.at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35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5pt;margin-top:-2.4pt;width:163.7pt;height:3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" stroked="f">
                <v:textbox>
                  <w:txbxContent>
                    <w:p w14:paraId="72D06DFC" w14:textId="77777777" w:rsidR="007F6F90" w:rsidRPr="00155467" w:rsidRDefault="007F6F90" w:rsidP="00155467">
                      <w:pPr>
                        <w:jc w:val="right"/>
                        <w:rPr>
                          <w:i/>
                          <w:sz w:val="18"/>
                        </w:rPr>
                      </w:pPr>
                      <w:r w:rsidRPr="00155467">
                        <w:rPr>
                          <w:i/>
                          <w:sz w:val="18"/>
                        </w:rPr>
                        <w:t>Kontakt für Anfragen:</w:t>
                      </w:r>
                    </w:p>
                    <w:p w14:paraId="41185E8C" w14:textId="77777777" w:rsidR="007F6F90" w:rsidRPr="00155467" w:rsidRDefault="007F6F90" w:rsidP="003243EC">
                      <w:pPr>
                        <w:spacing w:before="24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Walter Delle Karth</w:t>
                      </w:r>
                    </w:p>
                    <w:p w14:paraId="5EF00064" w14:textId="28BA3FB0" w:rsidR="007F6F90" w:rsidRPr="00155467" w:rsidRDefault="007F6F90" w:rsidP="003243EC">
                      <w:pPr>
                        <w:jc w:val="right"/>
                        <w:rPr>
                          <w:sz w:val="14"/>
                        </w:rPr>
                      </w:pPr>
                      <w:r w:rsidRPr="00155467">
                        <w:rPr>
                          <w:sz w:val="14"/>
                        </w:rPr>
                        <w:t>+43.</w:t>
                      </w:r>
                      <w:r>
                        <w:rPr>
                          <w:sz w:val="14"/>
                        </w:rPr>
                        <w:t>732</w:t>
                      </w:r>
                      <w:r w:rsidRPr="00155467">
                        <w:rPr>
                          <w:sz w:val="14"/>
                        </w:rPr>
                        <w:t>.</w:t>
                      </w:r>
                      <w:r w:rsidR="00CA3F1C">
                        <w:rPr>
                          <w:sz w:val="14"/>
                        </w:rPr>
                        <w:t>890234-518</w:t>
                      </w:r>
                    </w:p>
                    <w:p w14:paraId="384BECDF" w14:textId="77777777" w:rsidR="007F6F90" w:rsidRPr="00155467" w:rsidRDefault="007F6F90" w:rsidP="003243EC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walter.delle.karth@mandu-one-life.com</w:t>
                      </w:r>
                    </w:p>
                    <w:p w14:paraId="53CAFA1B" w14:textId="77777777" w:rsidR="007F6F90" w:rsidRPr="00155467" w:rsidRDefault="007F6F90" w:rsidP="008402EF">
                      <w:pPr>
                        <w:spacing w:before="480"/>
                        <w:jc w:val="right"/>
                        <w:rPr>
                          <w:b/>
                          <w:sz w:val="18"/>
                          <w:lang w:val="en-US"/>
                        </w:rPr>
                      </w:pPr>
                      <w:r w:rsidRPr="00155467">
                        <w:rPr>
                          <w:b/>
                          <w:sz w:val="18"/>
                          <w:lang w:val="en-US"/>
                        </w:rPr>
                        <w:t>M.A.N.D.U. one life GmbH</w:t>
                      </w:r>
                    </w:p>
                    <w:p w14:paraId="2CE9C882" w14:textId="77777777" w:rsidR="007F6F90" w:rsidRPr="00155467" w:rsidRDefault="007F6F90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proofErr w:type="spellStart"/>
                      <w:r w:rsidRPr="00155467">
                        <w:rPr>
                          <w:sz w:val="16"/>
                          <w:lang w:val="en-US"/>
                        </w:rPr>
                        <w:t>Breitwiesergutstr</w:t>
                      </w:r>
                      <w:proofErr w:type="spellEnd"/>
                      <w:r w:rsidRPr="00155467">
                        <w:rPr>
                          <w:sz w:val="16"/>
                          <w:lang w:val="en-US"/>
                        </w:rPr>
                        <w:t>. 10</w:t>
                      </w:r>
                    </w:p>
                    <w:p w14:paraId="1FBDEFE1" w14:textId="77777777" w:rsidR="007F6F90" w:rsidRPr="00155467" w:rsidRDefault="007F6F90" w:rsidP="00155467">
                      <w:pPr>
                        <w:jc w:val="right"/>
                        <w:rPr>
                          <w:sz w:val="16"/>
                          <w:lang w:val="en-US"/>
                        </w:rPr>
                      </w:pPr>
                      <w:r w:rsidRPr="00155467">
                        <w:rPr>
                          <w:sz w:val="16"/>
                          <w:lang w:val="en-US"/>
                        </w:rPr>
                        <w:t>4020 Linz</w:t>
                      </w:r>
                    </w:p>
                    <w:p w14:paraId="54A85D9C" w14:textId="77777777" w:rsidR="007F6F90" w:rsidRPr="00155467" w:rsidRDefault="007F6F90" w:rsidP="00155467">
                      <w:pPr>
                        <w:spacing w:before="120"/>
                        <w:jc w:val="right"/>
                        <w:rPr>
                          <w:sz w:val="18"/>
                          <w:lang w:val="en-US"/>
                        </w:rPr>
                      </w:pPr>
                      <w:r w:rsidRPr="00155467">
                        <w:rPr>
                          <w:sz w:val="18"/>
                          <w:lang w:val="en-US"/>
                        </w:rPr>
                        <w:t>www.mandu.at</w:t>
                      </w:r>
                    </w:p>
                  </w:txbxContent>
                </v:textbox>
              </v:shape>
            </w:pict>
          </mc:Fallback>
        </mc:AlternateContent>
      </w:r>
      <w:r w:rsidR="00DE2EE3">
        <w:rPr>
          <w:noProof/>
          <w:lang w:val="en-GB" w:eastAsia="de-AT"/>
        </w:rPr>
        <w:t xml:space="preserve">M.A.N.D.U. startet </w:t>
      </w:r>
      <w:r w:rsidR="00EF4CFB">
        <w:rPr>
          <w:noProof/>
          <w:lang w:val="en-GB" w:eastAsia="de-AT"/>
        </w:rPr>
        <w:t xml:space="preserve">FigurWochen </w:t>
      </w:r>
      <w:r w:rsidR="007F6F90">
        <w:rPr>
          <w:noProof/>
          <w:lang w:val="en-GB" w:eastAsia="de-AT"/>
        </w:rPr>
        <w:t>mit</w:t>
      </w:r>
      <w:r w:rsidR="007F6F90">
        <w:rPr>
          <w:noProof/>
          <w:lang w:val="en-GB" w:eastAsia="de-AT"/>
        </w:rPr>
        <w:br/>
        <w:t>einer Ernährungs-Revolution!</w:t>
      </w:r>
    </w:p>
    <w:p w14:paraId="22EA73C1" w14:textId="77777777" w:rsidR="0049442D" w:rsidRDefault="00EF4CFB" w:rsidP="0049442D">
      <w:pPr>
        <w:pStyle w:val="Einleitungsabsatz"/>
      </w:pPr>
      <w:r>
        <w:t xml:space="preserve">Linz, 25.02.2015. </w:t>
      </w:r>
      <w:r w:rsidR="007F6F90">
        <w:t xml:space="preserve">Am Montag beginnt in Innsbruck eine neue Zeitrechnung. M.A.N.D.U. freut sich darauf, beim Kick-off-Event seiner </w:t>
      </w:r>
      <w:proofErr w:type="spellStart"/>
      <w:r w:rsidR="007F6F90">
        <w:t>FigurWochen</w:t>
      </w:r>
      <w:proofErr w:type="spellEnd"/>
      <w:r w:rsidR="007F6F90">
        <w:t xml:space="preserve"> in Innsbruck (RLB Tirol, Raiffeisensaal, 18.15 Uhr, Eintritt frei) eine Weltneuheit sowie die Revolution auf dem Gebiet gesunder Ernährung einzuläuten! </w:t>
      </w:r>
    </w:p>
    <w:p w14:paraId="17677A13" w14:textId="77777777" w:rsidR="007F6F90" w:rsidRDefault="007F6F90" w:rsidP="007F6F90">
      <w:pPr>
        <w:pStyle w:val="Einleitungsabsatz"/>
      </w:pPr>
      <w:r>
        <w:t xml:space="preserve">Ab sofort </w:t>
      </w:r>
      <w:r w:rsidR="007D1DA8">
        <w:t xml:space="preserve">exklusiv </w:t>
      </w:r>
      <w:r>
        <w:t xml:space="preserve">in den 60 M.A.N.D.U. Stores in Österreich: Isano, in dessen Geheimnisse sein Erfinder und Entwickler Wolfgang </w:t>
      </w:r>
      <w:proofErr w:type="spellStart"/>
      <w:r>
        <w:t>Grabher</w:t>
      </w:r>
      <w:proofErr w:type="spellEnd"/>
      <w:r>
        <w:t xml:space="preserve"> im Rahmen eines Vortrags in Innsbruck einweiht. Nachdem M.A.N.D.U. bereits das Muskeltraining neu definiert hat, nun also der nächste Meilenstein!</w:t>
      </w:r>
    </w:p>
    <w:p w14:paraId="77C2DEE6" w14:textId="0ED5D4CB" w:rsidR="007D1DA8" w:rsidRDefault="00CA3F1C" w:rsidP="007F6F90">
      <w:pPr>
        <w:pStyle w:val="Einleitungsabsatz"/>
      </w:pPr>
      <w:r>
        <w:t>ISANO</w:t>
      </w:r>
      <w:bookmarkStart w:id="0" w:name="_GoBack"/>
      <w:bookmarkEnd w:id="0"/>
      <w:r w:rsidR="007F6F90">
        <w:t>, das ist kurzgefasst g</w:t>
      </w:r>
      <w:r w:rsidR="007F6F90" w:rsidRPr="007F6F90">
        <w:t xml:space="preserve">esunde Ernährung im besten Sinn, Vollkost aus </w:t>
      </w:r>
      <w:r w:rsidR="007F6F90">
        <w:t xml:space="preserve">rein </w:t>
      </w:r>
      <w:r w:rsidR="007F6F90" w:rsidRPr="007F6F90">
        <w:t xml:space="preserve">natürlichen Zutaten, in komprimierte Form gebracht. </w:t>
      </w:r>
      <w:r w:rsidR="007F6F90">
        <w:t xml:space="preserve">Es </w:t>
      </w:r>
      <w:r w:rsidR="007F6F90" w:rsidRPr="007F6F90">
        <w:t>ermöglicht muskelschonenden Fettabbau und bildet somit eine der Grundlagen für das erfolgreiche M.A.N.D.U. Konzept</w:t>
      </w:r>
      <w:r w:rsidR="007F6F90">
        <w:t>.</w:t>
      </w:r>
    </w:p>
    <w:p w14:paraId="09EE2002" w14:textId="77777777" w:rsidR="007F6F90" w:rsidRPr="007F6F90" w:rsidRDefault="007D1DA8" w:rsidP="007F6F90">
      <w:pPr>
        <w:pStyle w:val="Einleitungsabsatz"/>
      </w:pPr>
      <w:r>
        <w:t>Ein TV-Tipp: Am Donnerstag befasst sich die Sendung €CO (22.30 Uhr, ORF 2) ausführlich mit dem Thema</w:t>
      </w:r>
      <w:r w:rsidR="00E23C52">
        <w:t xml:space="preserve"> Isano</w:t>
      </w:r>
      <w:r>
        <w:t>!</w:t>
      </w:r>
    </w:p>
    <w:p w14:paraId="0F4EA959" w14:textId="77777777" w:rsidR="001C3293" w:rsidRPr="007D1DA8" w:rsidRDefault="007D1DA8" w:rsidP="007D1DA8">
      <w:pPr>
        <w:pStyle w:val="Einleitungsabsatz"/>
        <w:rPr>
          <w:b/>
        </w:rPr>
      </w:pPr>
      <w:r>
        <w:rPr>
          <w:b/>
          <w:sz w:val="18"/>
        </w:rPr>
        <w:t>I</w:t>
      </w:r>
      <w:r w:rsidR="001C3293" w:rsidRPr="009F116A">
        <w:rPr>
          <w:b/>
          <w:sz w:val="18"/>
        </w:rPr>
        <w:t>nformationen über M.A.N.D.U.</w:t>
      </w:r>
    </w:p>
    <w:p w14:paraId="57C36CC9" w14:textId="77777777" w:rsidR="001C3293" w:rsidRDefault="001C3293" w:rsidP="001C3293">
      <w:pPr>
        <w:pStyle w:val="PAText"/>
        <w:rPr>
          <w:sz w:val="18"/>
        </w:rPr>
      </w:pPr>
      <w:r w:rsidRPr="003243EC">
        <w:rPr>
          <w:sz w:val="18"/>
        </w:rPr>
        <w:t xml:space="preserve">M.A.N.D.U. ist ein innovatives Franchise-Konzept, welches </w:t>
      </w:r>
      <w:r w:rsidR="00EF4CFB">
        <w:rPr>
          <w:sz w:val="18"/>
        </w:rPr>
        <w:t xml:space="preserve">ein Betreuungskonzept für Personal-Coaching anbietet. Das Ziel ist das persönliche Glück der Members. M.A.N.D.U. bietet ein Triple aus hocheffizientem </w:t>
      </w:r>
      <w:r w:rsidRPr="003243EC">
        <w:rPr>
          <w:sz w:val="18"/>
        </w:rPr>
        <w:t>Muskeltraining</w:t>
      </w:r>
      <w:r w:rsidR="00EF4CFB">
        <w:rPr>
          <w:sz w:val="18"/>
        </w:rPr>
        <w:t xml:space="preserve">, </w:t>
      </w:r>
      <w:proofErr w:type="spellStart"/>
      <w:r w:rsidR="00EF4CFB">
        <w:rPr>
          <w:sz w:val="18"/>
        </w:rPr>
        <w:t>Testing</w:t>
      </w:r>
      <w:proofErr w:type="spellEnd"/>
      <w:r w:rsidR="00EF4CFB">
        <w:rPr>
          <w:sz w:val="18"/>
        </w:rPr>
        <w:t xml:space="preserve"> und Ernährung an. Das wöchentliche Krafttraining ermöglicht i</w:t>
      </w:r>
      <w:r w:rsidRPr="003243EC">
        <w:rPr>
          <w:sz w:val="18"/>
        </w:rPr>
        <w:t xml:space="preserve">nnerhalb von 15 Minuten, einmal die Woche </w:t>
      </w:r>
      <w:r w:rsidR="00EF4CFB">
        <w:rPr>
          <w:sz w:val="18"/>
        </w:rPr>
        <w:t>dem</w:t>
      </w:r>
      <w:r w:rsidRPr="003243EC">
        <w:rPr>
          <w:sz w:val="18"/>
        </w:rPr>
        <w:t xml:space="preserve"> Kunde</w:t>
      </w:r>
      <w:r w:rsidR="00EF4CFB">
        <w:rPr>
          <w:sz w:val="18"/>
        </w:rPr>
        <w:t>n</w:t>
      </w:r>
      <w:r w:rsidRPr="003243EC">
        <w:rPr>
          <w:sz w:val="18"/>
        </w:rPr>
        <w:t xml:space="preserve"> seine Muskulatur </w:t>
      </w:r>
      <w:r w:rsidR="00EF4CFB">
        <w:rPr>
          <w:sz w:val="18"/>
        </w:rPr>
        <w:t xml:space="preserve">zu </w:t>
      </w:r>
      <w:r w:rsidRPr="003243EC">
        <w:rPr>
          <w:sz w:val="18"/>
        </w:rPr>
        <w:t>stärken</w:t>
      </w:r>
      <w:r w:rsidR="00EF4CFB">
        <w:rPr>
          <w:sz w:val="18"/>
        </w:rPr>
        <w:t xml:space="preserve"> – damit sparen sich die Members</w:t>
      </w:r>
      <w:r w:rsidRPr="003243EC">
        <w:rPr>
          <w:sz w:val="18"/>
        </w:rPr>
        <w:t xml:space="preserve"> stundenlanges Krafttraining im herkömmlichen Sinn.</w:t>
      </w:r>
    </w:p>
    <w:p w14:paraId="7F31305C" w14:textId="77777777" w:rsidR="00517A5F" w:rsidRPr="009F116A" w:rsidRDefault="00517A5F" w:rsidP="001C3293">
      <w:pPr>
        <w:pStyle w:val="PAText"/>
        <w:rPr>
          <w:sz w:val="18"/>
        </w:rPr>
      </w:pPr>
      <w:r>
        <w:rPr>
          <w:sz w:val="18"/>
        </w:rPr>
        <w:t>Mehr auf www.mandu.at</w:t>
      </w:r>
    </w:p>
    <w:sectPr w:rsidR="00517A5F" w:rsidRPr="009F116A" w:rsidSect="00A0019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836" w:right="4251" w:bottom="1985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20649" w14:textId="77777777" w:rsidR="007F6F90" w:rsidRDefault="007F6F90">
      <w:r>
        <w:separator/>
      </w:r>
    </w:p>
  </w:endnote>
  <w:endnote w:type="continuationSeparator" w:id="0">
    <w:p w14:paraId="2663B73C" w14:textId="77777777" w:rsidR="007F6F90" w:rsidRDefault="007F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slon 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BE429" w14:textId="77777777" w:rsidR="007F6F90" w:rsidRPr="00155467" w:rsidRDefault="007F6F90" w:rsidP="00155467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485B2E03" wp14:editId="6D00FFDB">
          <wp:simplePos x="0" y="0"/>
          <wp:positionH relativeFrom="column">
            <wp:posOffset>-902403</wp:posOffset>
          </wp:positionH>
          <wp:positionV relativeFrom="paragraph">
            <wp:posOffset>-427842</wp:posOffset>
          </wp:positionV>
          <wp:extent cx="7582662" cy="1042416"/>
          <wp:effectExtent l="0" t="0" r="0" b="5715"/>
          <wp:wrapNone/>
          <wp:docPr id="2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62CE" w14:textId="77777777" w:rsidR="007F6F90" w:rsidRPr="008202D1" w:rsidRDefault="007F6F90" w:rsidP="008202D1">
    <w:pPr>
      <w:pStyle w:val="Fuzeile"/>
    </w:pPr>
    <w:r w:rsidRPr="00F846F8"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5C220C61" wp14:editId="2141C287">
          <wp:simplePos x="0" y="0"/>
          <wp:positionH relativeFrom="column">
            <wp:posOffset>-899668</wp:posOffset>
          </wp:positionH>
          <wp:positionV relativeFrom="paragraph">
            <wp:posOffset>-419735</wp:posOffset>
          </wp:positionV>
          <wp:extent cx="7582662" cy="1042416"/>
          <wp:effectExtent l="19050" t="0" r="0" b="0"/>
          <wp:wrapNone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662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61779" w14:textId="77777777" w:rsidR="007F6F90" w:rsidRDefault="007F6F90">
      <w:r>
        <w:separator/>
      </w:r>
    </w:p>
  </w:footnote>
  <w:footnote w:type="continuationSeparator" w:id="0">
    <w:p w14:paraId="18EA2671" w14:textId="77777777" w:rsidR="007F6F90" w:rsidRDefault="007F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6EEE8" w14:textId="77777777" w:rsidR="007F6F90" w:rsidRPr="00155467" w:rsidRDefault="007F6F90" w:rsidP="00155467">
    <w:pPr>
      <w:pStyle w:val="Kopfzeile"/>
      <w:spacing w:before="480" w:after="120"/>
      <w:rPr>
        <w:rFonts w:ascii="Arial" w:hAnsi="Arial" w:cs="Arial"/>
        <w:b/>
        <w:caps/>
        <w:sz w:val="24"/>
      </w:rPr>
    </w:pPr>
    <w:r>
      <w:rPr>
        <w:rFonts w:ascii="Arial" w:hAnsi="Arial" w:cs="Arial"/>
        <w:b/>
        <w:caps/>
        <w:noProof/>
        <w:sz w:val="24"/>
        <w:lang w:val="de-DE"/>
      </w:rPr>
      <w:drawing>
        <wp:anchor distT="0" distB="0" distL="114300" distR="114300" simplePos="0" relativeHeight="251666432" behindDoc="1" locked="0" layoutInCell="1" allowOverlap="1" wp14:anchorId="2D116C32" wp14:editId="10708997">
          <wp:simplePos x="0" y="0"/>
          <wp:positionH relativeFrom="column">
            <wp:posOffset>3960891</wp:posOffset>
          </wp:positionH>
          <wp:positionV relativeFrom="paragraph">
            <wp:posOffset>305435</wp:posOffset>
          </wp:positionV>
          <wp:extent cx="1874067" cy="4794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du_your_lifestyleworkou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067" cy="479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5467">
      <w:rPr>
        <w:rFonts w:ascii="Arial" w:hAnsi="Arial" w:cs="Arial"/>
        <w:b/>
        <w:caps/>
        <w:sz w:val="24"/>
      </w:rPr>
      <w:t>Presseaussendung</w:t>
    </w:r>
  </w:p>
  <w:p w14:paraId="22D82A00" w14:textId="77777777" w:rsidR="007F6F90" w:rsidRPr="00155467" w:rsidRDefault="007F6F90" w:rsidP="00155467">
    <w:pPr>
      <w:pStyle w:val="Kopfzeile"/>
      <w:rPr>
        <w:rFonts w:ascii="Arial" w:hAnsi="Arial" w:cs="Arial"/>
        <w:sz w:val="20"/>
      </w:rPr>
    </w:pPr>
    <w:r w:rsidRPr="00155467">
      <w:rPr>
        <w:rFonts w:ascii="Arial" w:hAnsi="Arial" w:cs="Arial"/>
        <w:sz w:val="20"/>
      </w:rPr>
      <w:t xml:space="preserve">Seite </w:t>
    </w:r>
    <w:r w:rsidRPr="00155467">
      <w:rPr>
        <w:rFonts w:ascii="Arial" w:hAnsi="Arial" w:cs="Arial"/>
        <w:sz w:val="20"/>
      </w:rPr>
      <w:fldChar w:fldCharType="begin"/>
    </w:r>
    <w:r w:rsidRPr="00155467">
      <w:rPr>
        <w:rFonts w:ascii="Arial" w:hAnsi="Arial" w:cs="Arial"/>
        <w:sz w:val="20"/>
      </w:rPr>
      <w:instrText xml:space="preserve"> PAGE  \* Arabic  \* MERGEFORMAT </w:instrText>
    </w:r>
    <w:r w:rsidRPr="00155467">
      <w:rPr>
        <w:rFonts w:ascii="Arial" w:hAnsi="Arial" w:cs="Arial"/>
        <w:sz w:val="20"/>
      </w:rPr>
      <w:fldChar w:fldCharType="separate"/>
    </w:r>
    <w:r w:rsidR="007D1DA8">
      <w:rPr>
        <w:rFonts w:ascii="Arial" w:hAnsi="Arial" w:cs="Arial"/>
        <w:noProof/>
        <w:sz w:val="20"/>
      </w:rPr>
      <w:t>2</w:t>
    </w:r>
    <w:r w:rsidRPr="00155467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2CF6" w14:textId="77777777" w:rsidR="007F6F90" w:rsidRDefault="007F6F90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645B6F" wp14:editId="57149A4C">
              <wp:simplePos x="0" y="0"/>
              <wp:positionH relativeFrom="column">
                <wp:posOffset>-241935</wp:posOffset>
              </wp:positionH>
              <wp:positionV relativeFrom="paragraph">
                <wp:posOffset>48260</wp:posOffset>
              </wp:positionV>
              <wp:extent cx="3126740" cy="69469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740" cy="694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DAFA3" w14:textId="77777777" w:rsidR="007F6F90" w:rsidRPr="00C8406A" w:rsidRDefault="007F6F90" w:rsidP="00C8406A">
                          <w:pPr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</w:pPr>
                          <w:r w:rsidRPr="00C8406A">
                            <w:rPr>
                              <w:b/>
                              <w:caps/>
                              <w:color w:val="FFFFFF" w:themeColor="background1"/>
                              <w:spacing w:val="40"/>
                              <w:sz w:val="32"/>
                            </w:rPr>
                            <w:t>Presseaussendung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45B6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9.05pt;margin-top:3.8pt;width:246.2pt;height:5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" filled="f" stroked="f">
              <v:textbox>
                <w:txbxContent>
                  <w:p w14:paraId="2F4DAFA3" w14:textId="77777777" w:rsidR="007F6F90" w:rsidRPr="00C8406A" w:rsidRDefault="007F6F90" w:rsidP="00C8406A">
                    <w:pPr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</w:pPr>
                    <w:r w:rsidRPr="00C8406A">
                      <w:rPr>
                        <w:b/>
                        <w:caps/>
                        <w:color w:val="FFFFFF" w:themeColor="background1"/>
                        <w:spacing w:val="40"/>
                        <w:sz w:val="32"/>
                      </w:rPr>
                      <w:t>Presseaussendung</w:t>
                    </w:r>
                  </w:p>
                </w:txbxContent>
              </v:textbox>
            </v:shape>
          </w:pict>
        </mc:Fallback>
      </mc:AlternateContent>
    </w:r>
    <w:r w:rsidRPr="00F846F8"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4C7041CE" wp14:editId="099960C5">
          <wp:simplePos x="0" y="0"/>
          <wp:positionH relativeFrom="column">
            <wp:posOffset>-899668</wp:posOffset>
          </wp:positionH>
          <wp:positionV relativeFrom="paragraph">
            <wp:posOffset>-559943</wp:posOffset>
          </wp:positionV>
          <wp:extent cx="7564374" cy="1694688"/>
          <wp:effectExtent l="19050" t="0" r="0" b="0"/>
          <wp:wrapNone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DU_Balken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374" cy="1694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8481C0" w14:textId="77777777" w:rsidR="007F6F90" w:rsidRDefault="007F6F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9AE27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AA140D8"/>
    <w:multiLevelType w:val="hybridMultilevel"/>
    <w:tmpl w:val="AF5E2C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A5312"/>
    <w:multiLevelType w:val="hybridMultilevel"/>
    <w:tmpl w:val="288CCDD8"/>
    <w:lvl w:ilvl="0" w:tplc="B74C8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5AFC"/>
    <w:multiLevelType w:val="hybridMultilevel"/>
    <w:tmpl w:val="8C60EAF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C66E5"/>
    <w:multiLevelType w:val="hybridMultilevel"/>
    <w:tmpl w:val="4DD8BFDC"/>
    <w:lvl w:ilvl="0" w:tplc="90AA7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E916E7"/>
    <w:multiLevelType w:val="hybridMultilevel"/>
    <w:tmpl w:val="674074F8"/>
    <w:lvl w:ilvl="0" w:tplc="CE28493E">
      <w:start w:val="4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7268F"/>
    <w:multiLevelType w:val="hybridMultilevel"/>
    <w:tmpl w:val="CC5A48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D"/>
    <w:rsid w:val="00002F52"/>
    <w:rsid w:val="00006507"/>
    <w:rsid w:val="00007330"/>
    <w:rsid w:val="00010ABB"/>
    <w:rsid w:val="0001322A"/>
    <w:rsid w:val="000213B9"/>
    <w:rsid w:val="00030ED7"/>
    <w:rsid w:val="00051BE1"/>
    <w:rsid w:val="000564F7"/>
    <w:rsid w:val="000A3097"/>
    <w:rsid w:val="000B5DDA"/>
    <w:rsid w:val="000C23C6"/>
    <w:rsid w:val="000E7E07"/>
    <w:rsid w:val="001031BC"/>
    <w:rsid w:val="00147FCA"/>
    <w:rsid w:val="00153BA8"/>
    <w:rsid w:val="00155467"/>
    <w:rsid w:val="00176452"/>
    <w:rsid w:val="00182C91"/>
    <w:rsid w:val="00185051"/>
    <w:rsid w:val="00190D1B"/>
    <w:rsid w:val="00196D9A"/>
    <w:rsid w:val="001B7E22"/>
    <w:rsid w:val="001C3293"/>
    <w:rsid w:val="00202779"/>
    <w:rsid w:val="00217F62"/>
    <w:rsid w:val="002637DA"/>
    <w:rsid w:val="00271107"/>
    <w:rsid w:val="00280860"/>
    <w:rsid w:val="00285B2B"/>
    <w:rsid w:val="00290797"/>
    <w:rsid w:val="002A5771"/>
    <w:rsid w:val="002D49D5"/>
    <w:rsid w:val="002D70C2"/>
    <w:rsid w:val="003243EC"/>
    <w:rsid w:val="003273A9"/>
    <w:rsid w:val="003306FA"/>
    <w:rsid w:val="003447D7"/>
    <w:rsid w:val="00345BE3"/>
    <w:rsid w:val="00351A4B"/>
    <w:rsid w:val="00381E13"/>
    <w:rsid w:val="00390A31"/>
    <w:rsid w:val="003C1C3A"/>
    <w:rsid w:val="003D2BF1"/>
    <w:rsid w:val="0040540F"/>
    <w:rsid w:val="00421C5D"/>
    <w:rsid w:val="00436353"/>
    <w:rsid w:val="00440E71"/>
    <w:rsid w:val="004441DF"/>
    <w:rsid w:val="004528BC"/>
    <w:rsid w:val="004646A8"/>
    <w:rsid w:val="00466C80"/>
    <w:rsid w:val="00470960"/>
    <w:rsid w:val="00470B61"/>
    <w:rsid w:val="0049442D"/>
    <w:rsid w:val="004A70E2"/>
    <w:rsid w:val="004B5DCC"/>
    <w:rsid w:val="004C3921"/>
    <w:rsid w:val="0050404B"/>
    <w:rsid w:val="00517A5F"/>
    <w:rsid w:val="005251ED"/>
    <w:rsid w:val="005455D2"/>
    <w:rsid w:val="00560E47"/>
    <w:rsid w:val="0057498A"/>
    <w:rsid w:val="00575A55"/>
    <w:rsid w:val="00582085"/>
    <w:rsid w:val="005B2059"/>
    <w:rsid w:val="005E6611"/>
    <w:rsid w:val="005F5FCE"/>
    <w:rsid w:val="00607F73"/>
    <w:rsid w:val="006451FD"/>
    <w:rsid w:val="006455E6"/>
    <w:rsid w:val="00662465"/>
    <w:rsid w:val="00665A30"/>
    <w:rsid w:val="00667A8E"/>
    <w:rsid w:val="006A010A"/>
    <w:rsid w:val="006A504F"/>
    <w:rsid w:val="006B0A0F"/>
    <w:rsid w:val="006D2ED0"/>
    <w:rsid w:val="006E502B"/>
    <w:rsid w:val="007345C9"/>
    <w:rsid w:val="00752310"/>
    <w:rsid w:val="0078298A"/>
    <w:rsid w:val="00792B41"/>
    <w:rsid w:val="007A37CD"/>
    <w:rsid w:val="007A4F81"/>
    <w:rsid w:val="007A73DD"/>
    <w:rsid w:val="007B2AD3"/>
    <w:rsid w:val="007B7163"/>
    <w:rsid w:val="007D1DA8"/>
    <w:rsid w:val="007D4CD9"/>
    <w:rsid w:val="007E1CF7"/>
    <w:rsid w:val="007F6F90"/>
    <w:rsid w:val="00802696"/>
    <w:rsid w:val="008159C5"/>
    <w:rsid w:val="008202D1"/>
    <w:rsid w:val="0083686B"/>
    <w:rsid w:val="00836D92"/>
    <w:rsid w:val="008402EF"/>
    <w:rsid w:val="00851D20"/>
    <w:rsid w:val="00866B41"/>
    <w:rsid w:val="00883CF3"/>
    <w:rsid w:val="0088764B"/>
    <w:rsid w:val="008C0D1F"/>
    <w:rsid w:val="008E0EFC"/>
    <w:rsid w:val="008E3AC4"/>
    <w:rsid w:val="008E6A3D"/>
    <w:rsid w:val="00964A48"/>
    <w:rsid w:val="009A0C8E"/>
    <w:rsid w:val="009A3941"/>
    <w:rsid w:val="009B2FA8"/>
    <w:rsid w:val="009B4F32"/>
    <w:rsid w:val="009C6E72"/>
    <w:rsid w:val="009D50C0"/>
    <w:rsid w:val="009E0171"/>
    <w:rsid w:val="009F116A"/>
    <w:rsid w:val="00A00196"/>
    <w:rsid w:val="00A0775D"/>
    <w:rsid w:val="00A2141B"/>
    <w:rsid w:val="00A228BC"/>
    <w:rsid w:val="00A53A0B"/>
    <w:rsid w:val="00A71058"/>
    <w:rsid w:val="00A7476B"/>
    <w:rsid w:val="00A9411B"/>
    <w:rsid w:val="00AA6212"/>
    <w:rsid w:val="00AB066F"/>
    <w:rsid w:val="00AF7040"/>
    <w:rsid w:val="00B15FC1"/>
    <w:rsid w:val="00B3525E"/>
    <w:rsid w:val="00B47C24"/>
    <w:rsid w:val="00B64767"/>
    <w:rsid w:val="00B6692F"/>
    <w:rsid w:val="00B82289"/>
    <w:rsid w:val="00B93B0C"/>
    <w:rsid w:val="00BC30B7"/>
    <w:rsid w:val="00BF30C9"/>
    <w:rsid w:val="00C01ADE"/>
    <w:rsid w:val="00C05A62"/>
    <w:rsid w:val="00C11960"/>
    <w:rsid w:val="00C15574"/>
    <w:rsid w:val="00C35477"/>
    <w:rsid w:val="00C4555F"/>
    <w:rsid w:val="00C620CD"/>
    <w:rsid w:val="00C674F6"/>
    <w:rsid w:val="00C67917"/>
    <w:rsid w:val="00C70761"/>
    <w:rsid w:val="00C77975"/>
    <w:rsid w:val="00C83687"/>
    <w:rsid w:val="00C8406A"/>
    <w:rsid w:val="00CA11A4"/>
    <w:rsid w:val="00CA3F1C"/>
    <w:rsid w:val="00CB463F"/>
    <w:rsid w:val="00CE24CA"/>
    <w:rsid w:val="00D54364"/>
    <w:rsid w:val="00D613A0"/>
    <w:rsid w:val="00D62184"/>
    <w:rsid w:val="00D6705F"/>
    <w:rsid w:val="00D72BA8"/>
    <w:rsid w:val="00D86BFF"/>
    <w:rsid w:val="00D878DB"/>
    <w:rsid w:val="00DA4E74"/>
    <w:rsid w:val="00DE2EE3"/>
    <w:rsid w:val="00E0380A"/>
    <w:rsid w:val="00E21272"/>
    <w:rsid w:val="00E23C52"/>
    <w:rsid w:val="00E25A77"/>
    <w:rsid w:val="00E30391"/>
    <w:rsid w:val="00E33C20"/>
    <w:rsid w:val="00E65E7C"/>
    <w:rsid w:val="00E8556C"/>
    <w:rsid w:val="00EA514E"/>
    <w:rsid w:val="00EB5286"/>
    <w:rsid w:val="00EE0D72"/>
    <w:rsid w:val="00EE5828"/>
    <w:rsid w:val="00EF4999"/>
    <w:rsid w:val="00EF4CFB"/>
    <w:rsid w:val="00EF731B"/>
    <w:rsid w:val="00F06C34"/>
    <w:rsid w:val="00F13E40"/>
    <w:rsid w:val="00F36D47"/>
    <w:rsid w:val="00F846F8"/>
    <w:rsid w:val="00FA0D7A"/>
    <w:rsid w:val="00FA4CE8"/>
    <w:rsid w:val="00FA7D88"/>
    <w:rsid w:val="00FB3C9F"/>
    <w:rsid w:val="00FB512C"/>
    <w:rsid w:val="00FE16E7"/>
    <w:rsid w:val="00FE7E19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F6497E6"/>
  <w15:docId w15:val="{8CCF6DB0-DAC2-42F7-9BD8-851023C4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107"/>
    <w:pPr>
      <w:jc w:val="both"/>
    </w:pPr>
    <w:rPr>
      <w:rFonts w:ascii="Arial" w:hAnsi="Arial"/>
      <w:sz w:val="22"/>
      <w:szCs w:val="24"/>
      <w:lang w:val="de-AT"/>
    </w:rPr>
  </w:style>
  <w:style w:type="paragraph" w:styleId="berschrift1">
    <w:name w:val="heading 1"/>
    <w:basedOn w:val="Standard"/>
    <w:next w:val="Standard"/>
    <w:qFormat/>
    <w:rsid w:val="00EA514E"/>
    <w:pPr>
      <w:keepNext/>
      <w:tabs>
        <w:tab w:val="right" w:pos="9072"/>
      </w:tabs>
      <w:spacing w:before="840"/>
      <w:jc w:val="righ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EA514E"/>
    <w:pPr>
      <w:keepNext/>
      <w:spacing w:after="240"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345BE3"/>
    <w:pPr>
      <w:keepNext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421C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273A9"/>
    <w:pPr>
      <w:tabs>
        <w:tab w:val="center" w:pos="4536"/>
        <w:tab w:val="right" w:pos="9072"/>
      </w:tabs>
    </w:pPr>
    <w:rPr>
      <w:rFonts w:ascii="ACaslon Regular" w:hAnsi="ACaslon Regular"/>
    </w:rPr>
  </w:style>
  <w:style w:type="paragraph" w:styleId="Fuzeile">
    <w:name w:val="footer"/>
    <w:basedOn w:val="Standard"/>
    <w:link w:val="FuzeileZchn"/>
    <w:rsid w:val="003273A9"/>
    <w:pPr>
      <w:tabs>
        <w:tab w:val="center" w:pos="4536"/>
        <w:tab w:val="right" w:pos="9072"/>
      </w:tabs>
    </w:pPr>
    <w:rPr>
      <w:rFonts w:ascii="Arial Narrow" w:hAnsi="Arial Narrow"/>
    </w:rPr>
  </w:style>
  <w:style w:type="character" w:styleId="Seitenzahl">
    <w:name w:val="page number"/>
    <w:basedOn w:val="Absatz-Standardschriftart"/>
    <w:rsid w:val="00964A48"/>
  </w:style>
  <w:style w:type="paragraph" w:styleId="Sprechblasentext">
    <w:name w:val="Balloon Text"/>
    <w:basedOn w:val="Standard"/>
    <w:semiHidden/>
    <w:rsid w:val="00FB512C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FA7D88"/>
    <w:rPr>
      <w:rFonts w:ascii="Arial Narrow" w:hAnsi="Arial Narrow"/>
    </w:rPr>
  </w:style>
  <w:style w:type="character" w:customStyle="1" w:styleId="KopfzeileZchn">
    <w:name w:val="Kopfzeile Zchn"/>
    <w:basedOn w:val="Absatz-Standardschriftart"/>
    <w:link w:val="Kopfzeile"/>
    <w:uiPriority w:val="99"/>
    <w:rsid w:val="005455D2"/>
    <w:rPr>
      <w:rFonts w:ascii="ACaslon Regular" w:hAnsi="ACaslon Regular"/>
    </w:rPr>
  </w:style>
  <w:style w:type="paragraph" w:customStyle="1" w:styleId="FormatvorlageTextkrperGaramondNach0pt">
    <w:name w:val="Formatvorlage Textkörper + Garamond Nach:  0 pt"/>
    <w:basedOn w:val="Standard"/>
    <w:rsid w:val="00271107"/>
    <w:pPr>
      <w:spacing w:line="360" w:lineRule="auto"/>
    </w:pPr>
    <w:rPr>
      <w:sz w:val="24"/>
    </w:rPr>
  </w:style>
  <w:style w:type="character" w:customStyle="1" w:styleId="berschrift4Zchn">
    <w:name w:val="Überschrift 4 Zchn"/>
    <w:basedOn w:val="Absatz-Standardschriftart"/>
    <w:link w:val="berschrift4"/>
    <w:rsid w:val="00421C5D"/>
    <w:rPr>
      <w:b/>
      <w:bCs/>
      <w:sz w:val="28"/>
      <w:szCs w:val="28"/>
      <w:lang w:val="de-AT"/>
    </w:rPr>
  </w:style>
  <w:style w:type="paragraph" w:customStyle="1" w:styleId="berschrift">
    <w:name w:val="Überschrift"/>
    <w:basedOn w:val="Standard"/>
    <w:qFormat/>
    <w:rsid w:val="00271107"/>
    <w:pPr>
      <w:spacing w:before="600" w:after="240"/>
      <w:jc w:val="left"/>
    </w:pPr>
    <w:rPr>
      <w:b/>
      <w:sz w:val="24"/>
    </w:rPr>
  </w:style>
  <w:style w:type="paragraph" w:customStyle="1" w:styleId="Einleitungsabsatz">
    <w:name w:val="Einleitungsabsatz"/>
    <w:basedOn w:val="Standard"/>
    <w:qFormat/>
    <w:rsid w:val="00271107"/>
    <w:pPr>
      <w:spacing w:after="240" w:line="360" w:lineRule="auto"/>
      <w:jc w:val="left"/>
    </w:pPr>
  </w:style>
  <w:style w:type="paragraph" w:customStyle="1" w:styleId="PAText">
    <w:name w:val="PA_Text"/>
    <w:basedOn w:val="Standard"/>
    <w:qFormat/>
    <w:rsid w:val="00271107"/>
    <w:pPr>
      <w:spacing w:after="120" w:line="360" w:lineRule="auto"/>
      <w:jc w:val="left"/>
    </w:pPr>
  </w:style>
  <w:style w:type="paragraph" w:styleId="KeinLeerraum">
    <w:name w:val="No Spacing"/>
    <w:uiPriority w:val="1"/>
    <w:qFormat/>
    <w:rsid w:val="00440E71"/>
    <w:pPr>
      <w:jc w:val="both"/>
    </w:pPr>
    <w:rPr>
      <w:rFonts w:ascii="Arial" w:hAnsi="Arial"/>
      <w:sz w:val="22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9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37857935.dotm</Template>
  <TotalTime>0</TotalTime>
  <Pages>1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M.A.N.D.U. one life GmbH</vt:lpstr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M.A.N.D.U. one life GmbH</dc:title>
  <dc:creator>Philipp Kaufmann;Oliver.Strauss@OFFICEKAUFMANN.at</dc:creator>
  <cp:lastModifiedBy>Philipp Kaufmann</cp:lastModifiedBy>
  <cp:revision>2</cp:revision>
  <cp:lastPrinted>2013-04-10T08:39:00Z</cp:lastPrinted>
  <dcterms:created xsi:type="dcterms:W3CDTF">2015-02-25T14:55:00Z</dcterms:created>
  <dcterms:modified xsi:type="dcterms:W3CDTF">2015-02-25T14:55:00Z</dcterms:modified>
</cp:coreProperties>
</file>